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24" w:rsidRPr="00D15A33" w:rsidRDefault="00621F24" w:rsidP="009B7BD5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9"/>
        <w:gridCol w:w="7962"/>
      </w:tblGrid>
      <w:tr w:rsidR="00621F24" w:rsidRPr="008569B7" w:rsidTr="008569B7">
        <w:tc>
          <w:tcPr>
            <w:tcW w:w="1609" w:type="dxa"/>
          </w:tcPr>
          <w:p w:rsidR="00621F24" w:rsidRPr="008569B7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621F24" w:rsidRPr="00FE27AF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Шушура Д.А.</w:t>
            </w:r>
          </w:p>
        </w:tc>
      </w:tr>
      <w:tr w:rsidR="00621F24" w:rsidRPr="008569B7" w:rsidTr="008569B7">
        <w:tc>
          <w:tcPr>
            <w:tcW w:w="1609" w:type="dxa"/>
          </w:tcPr>
          <w:p w:rsidR="00621F24" w:rsidRPr="008569B7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621F24" w:rsidRPr="00FE27AF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621F24" w:rsidRPr="008569B7" w:rsidTr="008569B7">
        <w:tc>
          <w:tcPr>
            <w:tcW w:w="1609" w:type="dxa"/>
          </w:tcPr>
          <w:p w:rsidR="00621F24" w:rsidRPr="00BF2C62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7962" w:type="dxa"/>
          </w:tcPr>
          <w:p w:rsidR="00621F24" w:rsidRPr="00FE27AF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</w:tr>
      <w:tr w:rsidR="00621F24" w:rsidRPr="008569B7" w:rsidTr="008569B7">
        <w:tc>
          <w:tcPr>
            <w:tcW w:w="1609" w:type="dxa"/>
          </w:tcPr>
          <w:p w:rsidR="00621F24" w:rsidRPr="008569B7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621F24" w:rsidRPr="00FE27AF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10.02.2020</w:t>
            </w:r>
          </w:p>
        </w:tc>
      </w:tr>
      <w:tr w:rsidR="00621F24" w:rsidRPr="008569B7" w:rsidTr="008569B7">
        <w:tc>
          <w:tcPr>
            <w:tcW w:w="1609" w:type="dxa"/>
          </w:tcPr>
          <w:p w:rsidR="00621F24" w:rsidRPr="00BF2C62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962" w:type="dxa"/>
          </w:tcPr>
          <w:p w:rsidR="00621F24" w:rsidRPr="00FE27AF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Словниковий склад української мови. Походження слів: власне українські й запозичені слова.</w:t>
            </w:r>
          </w:p>
        </w:tc>
      </w:tr>
      <w:tr w:rsidR="00621F24" w:rsidRPr="008569B7" w:rsidTr="008569B7">
        <w:tc>
          <w:tcPr>
            <w:tcW w:w="9571" w:type="dxa"/>
            <w:gridSpan w:val="2"/>
          </w:tcPr>
          <w:p w:rsidR="00621F24" w:rsidRPr="00FE27AF" w:rsidRDefault="00621F24" w:rsidP="00FE2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Зміст заняття</w:t>
            </w:r>
          </w:p>
        </w:tc>
      </w:tr>
      <w:tr w:rsidR="00621F24" w:rsidRPr="000F27EC" w:rsidTr="008569B7">
        <w:trPr>
          <w:trHeight w:val="562"/>
        </w:trPr>
        <w:tc>
          <w:tcPr>
            <w:tcW w:w="9571" w:type="dxa"/>
            <w:gridSpan w:val="2"/>
          </w:tcPr>
          <w:p w:rsidR="00621F24" w:rsidRDefault="00621F24" w:rsidP="0074326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Arial"/>
                <w:color w:val="000000"/>
                <w:sz w:val="28"/>
                <w:szCs w:val="32"/>
                <w:lang w:val="uk-UA" w:eastAsia="ru-RU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32"/>
                <w:lang w:val="uk-UA" w:eastAsia="ru-RU"/>
              </w:rPr>
              <w:t xml:space="preserve">                                </w:t>
            </w:r>
          </w:p>
          <w:p w:rsidR="00621F24" w:rsidRDefault="00621F24" w:rsidP="0074326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Arial"/>
                <w:color w:val="000000"/>
                <w:sz w:val="28"/>
                <w:szCs w:val="32"/>
                <w:lang w:val="uk-UA" w:eastAsia="ru-RU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32"/>
                <w:lang w:val="uk-UA" w:eastAsia="ru-RU"/>
              </w:rPr>
              <w:t xml:space="preserve">                                       Доброго дня , учні! </w:t>
            </w:r>
          </w:p>
          <w:p w:rsidR="00621F24" w:rsidRPr="00A11B01" w:rsidRDefault="00621F24" w:rsidP="0074326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Arial"/>
                <w:color w:val="FF0000"/>
                <w:sz w:val="28"/>
                <w:szCs w:val="32"/>
                <w:lang w:val="uk-UA" w:eastAsia="ru-RU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32"/>
                <w:lang w:val="uk-UA" w:eastAsia="ru-RU"/>
              </w:rPr>
              <w:t xml:space="preserve"> Сьогодні ми розпочинаємо вивчення  </w:t>
            </w:r>
            <w:r w:rsidRPr="009A1E67">
              <w:rPr>
                <w:rFonts w:ascii="Times New Roman" w:hAnsi="Times New Roman" w:cs="Arial"/>
                <w:b/>
                <w:color w:val="FF0000"/>
                <w:sz w:val="28"/>
                <w:szCs w:val="32"/>
                <w:lang w:val="uk-UA" w:eastAsia="ru-RU"/>
              </w:rPr>
              <w:t>лексикології.</w:t>
            </w:r>
            <w:r w:rsidRPr="00A11B01">
              <w:rPr>
                <w:rFonts w:ascii="Times New Roman" w:hAnsi="Times New Roman" w:cs="Arial"/>
                <w:color w:val="FF0000"/>
                <w:sz w:val="28"/>
                <w:szCs w:val="32"/>
                <w:lang w:val="uk-UA" w:eastAsia="ru-RU"/>
              </w:rPr>
              <w:t xml:space="preserve"> Це розділ мовознавства, що вивчає словниковий склад мови.</w:t>
            </w:r>
          </w:p>
          <w:p w:rsidR="00621F24" w:rsidRDefault="00621F24" w:rsidP="0074326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32"/>
                <w:lang w:val="uk-UA" w:eastAsia="ru-RU"/>
              </w:rPr>
              <w:t xml:space="preserve"> Подивіться відео </w:t>
            </w:r>
            <w:hyperlink r:id="rId5" w:history="1">
              <w:r>
                <w:rPr>
                  <w:rStyle w:val="Hyperlink"/>
                </w:rPr>
                <w:t>https://mriya-urok.com/video/leksikologiya/</w:t>
              </w:r>
            </w:hyperlink>
            <w:r>
              <w:rPr>
                <w:lang w:val="uk-UA"/>
              </w:rPr>
              <w:t xml:space="preserve"> </w:t>
            </w:r>
            <w:r w:rsidRPr="00A11B01">
              <w:rPr>
                <w:rFonts w:ascii="Times New Roman" w:hAnsi="Times New Roman"/>
                <w:sz w:val="28"/>
                <w:lang w:val="uk-UA"/>
              </w:rPr>
              <w:t>і дайте відповіді на запитання ( усно)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621F24" w:rsidRDefault="00621F24" w:rsidP="00A11B0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Що  вивчає лексикологія?</w:t>
            </w:r>
          </w:p>
          <w:p w:rsidR="00621F24" w:rsidRDefault="00621F24" w:rsidP="00A11B0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Що називається лексикою?</w:t>
            </w:r>
          </w:p>
          <w:p w:rsidR="00621F24" w:rsidRDefault="00621F24" w:rsidP="00A11B0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Які слова належать до власне українських, а які до запозичених?</w:t>
            </w:r>
          </w:p>
          <w:p w:rsidR="00621F24" w:rsidRDefault="00621F24" w:rsidP="00A11B01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При відповіді на запитання можете користуватись   поданим нижче матеріалом.</w:t>
            </w:r>
          </w:p>
          <w:p w:rsidR="00621F24" w:rsidRDefault="00621F24" w:rsidP="00A11B01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621F24" w:rsidRDefault="00621F24" w:rsidP="00A11B01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lang w:val="uk-U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Ð ÐµÐ·ÑƒÐ»ÑŒÑ‚Ð°Ñ‚ Ð¿Ð¾ÑˆÑƒÐºÑƒ Ð·Ð¾Ð±Ñ€Ð°Ð¶ÐµÐ½ÑŒ Ð·Ð° Ð·Ð°Ð¿Ð¸Ñ‚Ð¾Ð¼ &quot;Ð³Ñ€ÑƒÐ¿Ð¸ ÑÐ»Ñ–Ð² Ð·Ð° Ð¿Ð¾Ñ…Ð¾Ð´Ð¶ÐµÐ½Ð½ÑÐ¼ Ñ„Ð¾Ñ‚Ð¾&quot;" style="width:412.5pt;height:3in">
                  <v:imagedata r:id="rId6" r:href="rId7"/>
                </v:shape>
              </w:pict>
            </w:r>
          </w:p>
          <w:p w:rsidR="00621F24" w:rsidRDefault="00621F24" w:rsidP="00A11B01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lang w:val="uk-UA"/>
              </w:rPr>
            </w:pPr>
          </w:p>
          <w:p w:rsidR="00621F24" w:rsidRDefault="00621F24" w:rsidP="00A11B01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lang w:val="uk-UA"/>
              </w:rPr>
            </w:pPr>
          </w:p>
          <w:p w:rsidR="00621F24" w:rsidRDefault="00621F24" w:rsidP="00A11B01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lang w:val="uk-UA"/>
              </w:rPr>
            </w:pPr>
          </w:p>
          <w:p w:rsidR="00621F24" w:rsidRPr="009A1E67" w:rsidRDefault="00621F24" w:rsidP="00A11B01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lang w:val="uk-UA"/>
              </w:rPr>
            </w:pPr>
          </w:p>
          <w:p w:rsidR="00621F24" w:rsidRPr="009A1E67" w:rsidRDefault="00621F24" w:rsidP="00A11B01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pict>
                <v:shape id="_x0000_i1026" type="#_x0000_t75" alt="Ð ÐµÐ·ÑƒÐ»ÑŒÑ‚Ð°Ñ‚ Ð¿Ð¾ÑˆÑƒÐºÑƒ Ð·Ð¾Ð±Ñ€Ð°Ð¶ÐµÐ½ÑŒ Ð·Ð° Ð·Ð°Ð¿Ð¸Ñ‚Ð¾Ð¼ &quot;Ð³Ñ€ÑƒÐ¿Ð¸ ÑÐ»Ñ–Ð² Ð·Ð° Ð¿Ð¾Ñ…Ð¾Ð´Ð¶ÐµÐ½Ð½ÑÐ¼ Ñ„Ð¾Ñ‚Ð¾&quot;" style="width:414pt;height:315pt">
                  <v:imagedata r:id="rId8" r:href="rId9"/>
                </v:shape>
              </w:pict>
            </w:r>
          </w:p>
          <w:p w:rsidR="00621F24" w:rsidRPr="009B0DA1" w:rsidRDefault="00621F24" w:rsidP="009A1E67">
            <w:pPr>
              <w:pStyle w:val="ListParagraph"/>
              <w:spacing w:after="0" w:line="360" w:lineRule="auto"/>
              <w:ind w:left="0" w:right="543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                              </w:t>
            </w:r>
          </w:p>
        </w:tc>
      </w:tr>
      <w:tr w:rsidR="00621F24" w:rsidRPr="00C44CA3" w:rsidTr="00C77855">
        <w:trPr>
          <w:trHeight w:val="350"/>
        </w:trPr>
        <w:tc>
          <w:tcPr>
            <w:tcW w:w="1609" w:type="dxa"/>
          </w:tcPr>
          <w:p w:rsidR="00621F24" w:rsidRPr="00BB121D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7962" w:type="dxa"/>
          </w:tcPr>
          <w:p w:rsidR="00621F24" w:rsidRDefault="00621F24" w:rsidP="009C08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Прочитайте параграф 34 і виконайте вправу 288.</w:t>
            </w:r>
          </w:p>
          <w:p w:rsidR="00621F24" w:rsidRDefault="00621F24" w:rsidP="009C08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1F24" w:rsidRPr="005B312E" w:rsidRDefault="00621F24" w:rsidP="0074326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1F24" w:rsidRPr="008569B7" w:rsidTr="008569B7">
        <w:tc>
          <w:tcPr>
            <w:tcW w:w="9571" w:type="dxa"/>
            <w:gridSpan w:val="2"/>
          </w:tcPr>
          <w:p w:rsidR="00621F24" w:rsidRPr="00C41B2D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Відповіді відправляйте на електронну адресу: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 xml:space="preserve"> dinadialia13@gmail.com</w:t>
            </w:r>
          </w:p>
        </w:tc>
      </w:tr>
    </w:tbl>
    <w:p w:rsidR="00621F24" w:rsidRDefault="00621F24"/>
    <w:p w:rsidR="00621F24" w:rsidRDefault="00621F24"/>
    <w:p w:rsidR="00621F24" w:rsidRDefault="00621F24"/>
    <w:p w:rsidR="00621F24" w:rsidRDefault="00621F24"/>
    <w:p w:rsidR="00621F24" w:rsidRDefault="00621F24"/>
    <w:p w:rsidR="00621F24" w:rsidRDefault="00621F24"/>
    <w:p w:rsidR="00621F24" w:rsidRPr="009A1E67" w:rsidRDefault="00621F24">
      <w:pPr>
        <w:rPr>
          <w:lang w:val="uk-UA"/>
        </w:rPr>
      </w:pPr>
    </w:p>
    <w:p w:rsidR="00621F24" w:rsidRPr="00E94795" w:rsidRDefault="00621F24">
      <w:pPr>
        <w:rPr>
          <w:lang w:val="uk-UA"/>
        </w:rPr>
      </w:pPr>
    </w:p>
    <w:p w:rsidR="00621F24" w:rsidRPr="005B312E" w:rsidRDefault="00621F2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4"/>
        <w:gridCol w:w="7367"/>
      </w:tblGrid>
      <w:tr w:rsidR="00621F24" w:rsidRPr="008569B7" w:rsidTr="008569B7">
        <w:tc>
          <w:tcPr>
            <w:tcW w:w="1609" w:type="dxa"/>
          </w:tcPr>
          <w:p w:rsidR="00621F24" w:rsidRPr="008569B7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621F24" w:rsidRPr="00C77855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Шушура Д.А.</w:t>
            </w:r>
          </w:p>
        </w:tc>
      </w:tr>
      <w:tr w:rsidR="00621F24" w:rsidRPr="008569B7" w:rsidTr="008569B7">
        <w:tc>
          <w:tcPr>
            <w:tcW w:w="1609" w:type="dxa"/>
          </w:tcPr>
          <w:p w:rsidR="00621F24" w:rsidRPr="008569B7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621F24" w:rsidRPr="00C77855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  мова</w:t>
            </w:r>
          </w:p>
        </w:tc>
      </w:tr>
      <w:tr w:rsidR="00621F24" w:rsidRPr="008569B7" w:rsidTr="008569B7">
        <w:tc>
          <w:tcPr>
            <w:tcW w:w="1609" w:type="dxa"/>
          </w:tcPr>
          <w:p w:rsidR="00621F24" w:rsidRPr="00BF2C62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7962" w:type="dxa"/>
          </w:tcPr>
          <w:p w:rsidR="00621F24" w:rsidRPr="00C77855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</w:tr>
      <w:tr w:rsidR="00621F24" w:rsidRPr="008569B7" w:rsidTr="008569B7">
        <w:tc>
          <w:tcPr>
            <w:tcW w:w="1609" w:type="dxa"/>
          </w:tcPr>
          <w:p w:rsidR="00621F24" w:rsidRPr="008569B7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621F24" w:rsidRPr="008569B7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10.02.2020</w:t>
            </w:r>
          </w:p>
        </w:tc>
      </w:tr>
      <w:tr w:rsidR="00621F24" w:rsidRPr="005B312E" w:rsidTr="008569B7">
        <w:tc>
          <w:tcPr>
            <w:tcW w:w="1609" w:type="dxa"/>
          </w:tcPr>
          <w:p w:rsidR="00621F24" w:rsidRPr="00BF2C62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962" w:type="dxa"/>
          </w:tcPr>
          <w:p w:rsidR="00621F24" w:rsidRPr="00C66BA7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Написання прислівників  окремо.</w:t>
            </w:r>
          </w:p>
        </w:tc>
      </w:tr>
      <w:tr w:rsidR="00621F24" w:rsidRPr="005B312E" w:rsidTr="008569B7">
        <w:tc>
          <w:tcPr>
            <w:tcW w:w="9571" w:type="dxa"/>
            <w:gridSpan w:val="2"/>
          </w:tcPr>
          <w:p w:rsidR="00621F24" w:rsidRPr="00D61A6C" w:rsidRDefault="00621F24" w:rsidP="00856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заняття</w:t>
            </w:r>
          </w:p>
        </w:tc>
      </w:tr>
      <w:tr w:rsidR="00621F24" w:rsidRPr="005B312E" w:rsidTr="008569B7">
        <w:trPr>
          <w:trHeight w:val="562"/>
        </w:trPr>
        <w:tc>
          <w:tcPr>
            <w:tcW w:w="9571" w:type="dxa"/>
            <w:gridSpan w:val="2"/>
          </w:tcPr>
          <w:p w:rsidR="00621F24" w:rsidRDefault="00621F24" w:rsidP="00D064DA">
            <w:pPr>
              <w:spacing w:before="100" w:beforeAutospacing="1" w:after="100" w:afterAutospacing="1" w:line="240" w:lineRule="auto"/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</w:pPr>
            <w:r>
              <w:rPr>
                <w:rFonts w:ascii="Arial" w:hAnsi="Arial" w:cs="Arial"/>
                <w:color w:val="8F8F8F"/>
                <w:sz w:val="28"/>
                <w:szCs w:val="20"/>
                <w:lang w:val="uk-UA" w:eastAsia="ru-RU"/>
              </w:rPr>
              <w:t xml:space="preserve">                                      </w:t>
            </w:r>
            <w:r w:rsidRPr="00645981"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>Доброго дня, учні</w:t>
            </w: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>!</w:t>
            </w:r>
          </w:p>
          <w:p w:rsidR="00621F24" w:rsidRDefault="00621F24" w:rsidP="00D064DA">
            <w:pPr>
              <w:spacing w:before="100" w:beforeAutospacing="1" w:after="100" w:afterAutospacing="1" w:line="240" w:lineRule="auto"/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</w:pP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 xml:space="preserve"> Перевірте домашнє завдання.</w:t>
            </w:r>
          </w:p>
          <w:p w:rsidR="00621F24" w:rsidRDefault="00621F24" w:rsidP="00D064DA">
            <w:pPr>
              <w:spacing w:before="100" w:beforeAutospacing="1" w:after="100" w:afterAutospacing="1" w:line="240" w:lineRule="auto"/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</w:pP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 xml:space="preserve">  Напа</w:t>
            </w:r>
            <w:r w:rsidRPr="00367C47">
              <w:rPr>
                <w:rFonts w:ascii="Times New Roman" w:hAnsi="Times New Roman" w:cs="Arial"/>
                <w:color w:val="FF0000"/>
                <w:sz w:val="28"/>
                <w:szCs w:val="20"/>
                <w:lang w:val="uk-UA" w:eastAsia="ru-RU"/>
              </w:rPr>
              <w:t>м</w:t>
            </w:r>
            <w:r w:rsidRPr="00367C47">
              <w:rPr>
                <w:rFonts w:ascii="Times New Roman" w:hAnsi="Times New Roman" w:cs="Arial"/>
                <w:sz w:val="28"/>
                <w:szCs w:val="20"/>
                <w:lang w:eastAsia="ru-RU"/>
              </w:rPr>
              <w:t>’</w:t>
            </w: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>ять, напр</w:t>
            </w:r>
            <w:r w:rsidRPr="00367C47">
              <w:rPr>
                <w:rFonts w:ascii="Times New Roman" w:hAnsi="Times New Roman" w:cs="Arial"/>
                <w:color w:val="FF0000"/>
                <w:sz w:val="28"/>
                <w:szCs w:val="20"/>
                <w:lang w:val="uk-UA" w:eastAsia="ru-RU"/>
              </w:rPr>
              <w:t>у</w:t>
            </w: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>жено, нани</w:t>
            </w:r>
            <w:r w:rsidRPr="00367C47">
              <w:rPr>
                <w:rFonts w:ascii="Times New Roman" w:hAnsi="Times New Roman" w:cs="Arial"/>
                <w:color w:val="FF0000"/>
                <w:sz w:val="28"/>
                <w:szCs w:val="20"/>
                <w:lang w:val="uk-UA" w:eastAsia="ru-RU"/>
              </w:rPr>
              <w:t>з</w:t>
            </w: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>у, напр</w:t>
            </w:r>
            <w:r w:rsidRPr="00367C47">
              <w:rPr>
                <w:rFonts w:ascii="Times New Roman" w:hAnsi="Times New Roman" w:cs="Arial"/>
                <w:color w:val="FF0000"/>
                <w:sz w:val="28"/>
                <w:szCs w:val="20"/>
                <w:lang w:val="uk-UA" w:eastAsia="ru-RU"/>
              </w:rPr>
              <w:t>и</w:t>
            </w: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>клад, наві</w:t>
            </w:r>
            <w:r w:rsidRPr="00367C47">
              <w:rPr>
                <w:rFonts w:ascii="Times New Roman" w:hAnsi="Times New Roman" w:cs="Arial"/>
                <w:color w:val="FF0000"/>
                <w:sz w:val="28"/>
                <w:szCs w:val="20"/>
                <w:lang w:val="uk-UA" w:eastAsia="ru-RU"/>
              </w:rPr>
              <w:t>к</w:t>
            </w: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>и, назд</w:t>
            </w:r>
            <w:r w:rsidRPr="00367C47">
              <w:rPr>
                <w:rFonts w:ascii="Times New Roman" w:hAnsi="Times New Roman" w:cs="Arial"/>
                <w:color w:val="FF0000"/>
                <w:sz w:val="28"/>
                <w:szCs w:val="20"/>
                <w:lang w:val="uk-UA" w:eastAsia="ru-RU"/>
              </w:rPr>
              <w:t>а</w:t>
            </w: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>чу, наяв</w:t>
            </w:r>
            <w:r w:rsidRPr="00367C47">
              <w:rPr>
                <w:rFonts w:ascii="Times New Roman" w:hAnsi="Times New Roman" w:cs="Arial"/>
                <w:color w:val="FF0000"/>
                <w:sz w:val="28"/>
                <w:szCs w:val="20"/>
                <w:lang w:val="uk-UA" w:eastAsia="ru-RU"/>
              </w:rPr>
              <w:t>н</w:t>
            </w: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>о, наос</w:t>
            </w:r>
            <w:r w:rsidRPr="00367C47">
              <w:rPr>
                <w:rFonts w:ascii="Times New Roman" w:hAnsi="Times New Roman" w:cs="Arial"/>
                <w:color w:val="FF0000"/>
                <w:sz w:val="28"/>
                <w:szCs w:val="20"/>
                <w:lang w:val="uk-UA" w:eastAsia="ru-RU"/>
              </w:rPr>
              <w:t>т</w:t>
            </w: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 xml:space="preserve">анок. </w:t>
            </w:r>
          </w:p>
          <w:p w:rsidR="00621F24" w:rsidRPr="00367C47" w:rsidRDefault="00621F24" w:rsidP="00D064DA">
            <w:pPr>
              <w:spacing w:before="100" w:beforeAutospacing="1" w:after="100" w:afterAutospacing="1" w:line="240" w:lineRule="auto"/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</w:pPr>
            <w:r>
              <w:rPr>
                <w:rFonts w:ascii="Times New Roman" w:hAnsi="Times New Roman" w:cs="Arial"/>
                <w:sz w:val="28"/>
                <w:szCs w:val="20"/>
                <w:lang w:val="uk-UA" w:eastAsia="ru-RU"/>
              </w:rPr>
              <w:t xml:space="preserve">   Ключове слово-МУЗИКАНТ ( з 5-ої літери кожного слова)</w:t>
            </w:r>
          </w:p>
          <w:p w:rsidR="00621F24" w:rsidRDefault="00621F24" w:rsidP="00D064DA">
            <w:pPr>
              <w:spacing w:before="100" w:beforeAutospacing="1" w:after="100" w:afterAutospacing="1" w:line="240" w:lineRule="auto"/>
              <w:rPr>
                <w:rFonts w:ascii="Times New Roman" w:hAnsi="Times New Roman" w:cs="Arial"/>
                <w:b/>
                <w:sz w:val="28"/>
                <w:szCs w:val="20"/>
                <w:lang w:val="uk-UA" w:eastAsia="ru-RU"/>
              </w:rPr>
            </w:pPr>
            <w:r w:rsidRPr="00511576">
              <w:rPr>
                <w:rFonts w:ascii="Arial" w:hAnsi="Arial" w:cs="Arial"/>
                <w:b/>
                <w:color w:val="8F8F8F"/>
                <w:sz w:val="28"/>
                <w:szCs w:val="20"/>
                <w:lang w:val="uk-UA" w:eastAsia="ru-RU"/>
              </w:rPr>
              <w:t xml:space="preserve">               </w:t>
            </w:r>
            <w:r w:rsidRPr="00511576">
              <w:rPr>
                <w:rFonts w:ascii="Times New Roman" w:hAnsi="Times New Roman" w:cs="Arial"/>
                <w:b/>
                <w:sz w:val="28"/>
                <w:szCs w:val="20"/>
                <w:lang w:val="uk-UA" w:eastAsia="ru-RU"/>
              </w:rPr>
              <w:t>Опрацюйте таблицю</w:t>
            </w:r>
            <w:r>
              <w:rPr>
                <w:rFonts w:ascii="Times New Roman" w:hAnsi="Times New Roman" w:cs="Arial"/>
                <w:b/>
                <w:sz w:val="28"/>
                <w:szCs w:val="20"/>
                <w:lang w:val="uk-UA" w:eastAsia="ru-RU"/>
              </w:rPr>
              <w:t xml:space="preserve">  і поданий нижче теоретичний матеріал.</w:t>
            </w:r>
          </w:p>
          <w:p w:rsidR="00621F24" w:rsidRDefault="00621F24" w:rsidP="00D064DA">
            <w:pPr>
              <w:spacing w:before="100" w:beforeAutospacing="1" w:after="100" w:afterAutospacing="1" w:line="240" w:lineRule="auto"/>
              <w:rPr>
                <w:rFonts w:ascii="Times New Roman" w:hAnsi="Times New Roman" w:cs="Arial"/>
                <w:b/>
                <w:sz w:val="28"/>
                <w:szCs w:val="20"/>
                <w:lang w:val="uk-UA" w:eastAsia="ru-RU"/>
              </w:rPr>
            </w:pPr>
            <w:r>
              <w:pict>
                <v:shape id="_x0000_i1027" type="#_x0000_t75" alt="Картинки по запросу &quot;таблиця правопис прислівників окремо&quot;" style="width:466.5pt;height:339pt">
                  <v:imagedata r:id="rId10" r:href="rId11"/>
                </v:shape>
              </w:pict>
            </w:r>
          </w:p>
          <w:p w:rsidR="00621F24" w:rsidRPr="00DE1554" w:rsidRDefault="00621F24" w:rsidP="0014609B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FF0000"/>
                <w:sz w:val="32"/>
                <w:lang w:val="uk-UA"/>
              </w:rPr>
            </w:pPr>
            <w:r>
              <w:rPr>
                <w:rFonts w:ascii="Arial" w:hAnsi="Arial" w:cs="Arial"/>
                <w:color w:val="8F8F8F"/>
                <w:sz w:val="28"/>
                <w:szCs w:val="20"/>
                <w:lang w:val="uk-UA"/>
              </w:rPr>
              <w:t xml:space="preserve">                                      </w:t>
            </w:r>
            <w:r w:rsidRPr="00DE1554">
              <w:rPr>
                <w:rFonts w:cs="Arial"/>
                <w:color w:val="FF0000"/>
                <w:sz w:val="28"/>
                <w:szCs w:val="20"/>
                <w:lang w:val="uk-UA"/>
              </w:rPr>
              <w:t>Т</w:t>
            </w:r>
            <w:r w:rsidRPr="00DE1554">
              <w:rPr>
                <w:rFonts w:cs="Arial"/>
                <w:iCs/>
                <w:color w:val="FF0000"/>
                <w:sz w:val="28"/>
              </w:rPr>
              <w:t xml:space="preserve">ворче моделювання </w:t>
            </w:r>
          </w:p>
          <w:p w:rsidR="00621F24" w:rsidRPr="0014609B" w:rsidRDefault="00621F24" w:rsidP="0014609B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609B">
              <w:rPr>
                <w:rFonts w:ascii="Arial" w:hAnsi="Arial" w:cs="Arial"/>
                <w:i/>
                <w:iCs/>
                <w:color w:val="000000"/>
                <w:sz w:val="3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32"/>
                <w:lang w:val="uk-UA"/>
              </w:rPr>
              <w:t xml:space="preserve">   </w:t>
            </w:r>
            <w:r w:rsidRPr="0014609B">
              <w:rPr>
                <w:rFonts w:cs="Arial"/>
                <w:iCs/>
                <w:color w:val="000000"/>
                <w:sz w:val="28"/>
              </w:rPr>
              <w:t>Доберіть до слів спільнокореневі прислівники</w:t>
            </w:r>
            <w:r>
              <w:rPr>
                <w:rFonts w:cs="Arial"/>
                <w:iCs/>
                <w:color w:val="000000"/>
                <w:sz w:val="28"/>
                <w:lang w:val="uk-UA"/>
              </w:rPr>
              <w:t xml:space="preserve"> ( усно)</w:t>
            </w:r>
            <w:r w:rsidRPr="0014609B">
              <w:rPr>
                <w:rFonts w:cs="Arial"/>
                <w:iCs/>
                <w:color w:val="000000"/>
                <w:sz w:val="28"/>
              </w:rPr>
              <w:t>, утворивши їх за допомогою вказаних префіксів. Сформулювйте правило написання прислівникових сполучень. Свої висновки зіставте з теоретичним матеріалом підручника</w:t>
            </w:r>
            <w:r w:rsidRPr="0014609B">
              <w:rPr>
                <w:rFonts w:ascii="Arial" w:hAnsi="Arial" w:cs="Arial"/>
                <w:i/>
                <w:iCs/>
                <w:color w:val="000000"/>
                <w:sz w:val="32"/>
              </w:rPr>
              <w:t>.</w:t>
            </w:r>
          </w:p>
          <w:p w:rsidR="00621F24" w:rsidRPr="0014609B" w:rsidRDefault="00621F24" w:rsidP="001460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14609B"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pict>
                <v:shape id="_x0000_i1028" type="#_x0000_t75" alt="" style="width:387pt;height:60.75pt">
                  <v:imagedata r:id="rId12" r:href="rId13"/>
                </v:shape>
              </w:pict>
            </w:r>
          </w:p>
          <w:p w:rsidR="00621F24" w:rsidRDefault="00621F24" w:rsidP="00D064DA">
            <w:pPr>
              <w:spacing w:before="100" w:beforeAutospacing="1" w:after="100" w:afterAutospacing="1" w:line="240" w:lineRule="auto"/>
              <w:rPr>
                <w:lang w:val="uk-UA"/>
              </w:rPr>
            </w:pPr>
            <w:r>
              <w:rPr>
                <w:rFonts w:ascii="Arial" w:hAnsi="Arial" w:cs="Arial"/>
                <w:color w:val="8F8F8F"/>
                <w:sz w:val="28"/>
                <w:szCs w:val="20"/>
                <w:lang w:val="uk-UA" w:eastAsia="ru-RU"/>
              </w:rPr>
              <w:t xml:space="preserve">   </w:t>
            </w:r>
            <w:r>
              <w:rPr>
                <w:lang w:val="uk-UA"/>
              </w:rPr>
              <w:t xml:space="preserve"> </w:t>
            </w:r>
          </w:p>
          <w:p w:rsidR="00621F24" w:rsidRDefault="00621F24" w:rsidP="00D064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67C47">
              <w:rPr>
                <w:rFonts w:ascii="Times New Roman" w:hAnsi="Times New Roman"/>
                <w:color w:val="FF0000"/>
                <w:sz w:val="28"/>
                <w:lang w:val="uk-UA"/>
              </w:rPr>
              <w:t>Зразок:</w:t>
            </w:r>
            <w:r w:rsidRPr="00DE1554">
              <w:rPr>
                <w:rFonts w:ascii="Times New Roman" w:hAnsi="Times New Roman"/>
                <w:sz w:val="28"/>
                <w:lang w:val="uk-UA"/>
              </w:rPr>
              <w:t xml:space="preserve"> на щастя,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DE1554">
              <w:rPr>
                <w:rFonts w:ascii="Times New Roman" w:hAnsi="Times New Roman"/>
                <w:sz w:val="28"/>
                <w:lang w:val="uk-UA"/>
              </w:rPr>
              <w:t>на славу,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DE1554">
              <w:rPr>
                <w:rFonts w:ascii="Times New Roman" w:hAnsi="Times New Roman"/>
                <w:sz w:val="28"/>
                <w:lang w:val="uk-UA"/>
              </w:rPr>
              <w:t>на сміх, на прощання, на жаль, без жалю , без кінця і т.д.</w:t>
            </w:r>
          </w:p>
          <w:p w:rsidR="00621F24" w:rsidRPr="00DE1554" w:rsidRDefault="00621F24" w:rsidP="00D064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DE1554">
              <w:rPr>
                <w:rFonts w:ascii="Times New Roman" w:hAnsi="Times New Roman"/>
                <w:color w:val="FF0000"/>
                <w:sz w:val="28"/>
                <w:lang w:val="uk-UA"/>
              </w:rPr>
              <w:t>Запам</w:t>
            </w:r>
            <w:r w:rsidRPr="00DE1554">
              <w:rPr>
                <w:rFonts w:ascii="Times New Roman" w:hAnsi="Times New Roman"/>
                <w:color w:val="FF0000"/>
                <w:sz w:val="28"/>
              </w:rPr>
              <w:t>’</w:t>
            </w:r>
            <w:r w:rsidRPr="00DE1554">
              <w:rPr>
                <w:rFonts w:ascii="Times New Roman" w:hAnsi="Times New Roman"/>
                <w:color w:val="FF0000"/>
                <w:sz w:val="28"/>
                <w:lang w:val="uk-UA"/>
              </w:rPr>
              <w:t>ятайте</w:t>
            </w:r>
            <w:r>
              <w:rPr>
                <w:rFonts w:ascii="Times New Roman" w:hAnsi="Times New Roman"/>
                <w:sz w:val="28"/>
                <w:lang w:val="uk-UA"/>
              </w:rPr>
              <w:t>, що ці прислівники пишуться окремо!</w:t>
            </w:r>
          </w:p>
          <w:p w:rsidR="00621F24" w:rsidRPr="00DE1554" w:rsidRDefault="00621F24" w:rsidP="00D064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21F24" w:rsidRPr="00453881" w:rsidRDefault="00621F24" w:rsidP="0014609B">
            <w:pPr>
              <w:spacing w:after="0" w:line="240" w:lineRule="auto"/>
              <w:jc w:val="both"/>
              <w:rPr>
                <w:rFonts w:ascii="Verdana" w:hAnsi="Verdana"/>
                <w:b/>
                <w:iCs/>
                <w:sz w:val="24"/>
                <w:lang w:val="uk-UA" w:eastAsia="ru-RU"/>
              </w:rPr>
            </w:pPr>
          </w:p>
        </w:tc>
      </w:tr>
      <w:tr w:rsidR="00621F24" w:rsidRPr="005B312E" w:rsidTr="008569B7">
        <w:tc>
          <w:tcPr>
            <w:tcW w:w="1609" w:type="dxa"/>
          </w:tcPr>
          <w:p w:rsidR="00621F24" w:rsidRPr="00BF2C62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12E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вдання</w:t>
            </w:r>
          </w:p>
        </w:tc>
        <w:tc>
          <w:tcPr>
            <w:tcW w:w="7962" w:type="dxa"/>
          </w:tcPr>
          <w:p w:rsidR="00621F24" w:rsidRPr="00645981" w:rsidRDefault="00621F24" w:rsidP="0064598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Arial"/>
                <w:color w:val="000000"/>
                <w:sz w:val="28"/>
                <w:szCs w:val="32"/>
                <w:lang w:eastAsia="ru-RU"/>
              </w:rPr>
            </w:pPr>
            <w:r w:rsidRPr="00645981">
              <w:rPr>
                <w:rFonts w:ascii="Times New Roman" w:hAnsi="Times New Roman" w:cs="Arial"/>
                <w:iCs/>
                <w:color w:val="000000"/>
                <w:sz w:val="28"/>
                <w:lang w:eastAsia="ru-RU"/>
              </w:rPr>
              <w:t>Перепишіть речення, розкриваючи дужки. З’ясуйте розбіжність у написанні однозвучних слів. Назвіть частини мови, до яких вони належать.</w:t>
            </w:r>
          </w:p>
          <w:p w:rsidR="00621F24" w:rsidRPr="00645981" w:rsidRDefault="00621F24" w:rsidP="0064598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Arial"/>
                <w:color w:val="000000"/>
                <w:sz w:val="28"/>
                <w:szCs w:val="32"/>
                <w:lang w:eastAsia="ru-RU"/>
              </w:rPr>
            </w:pPr>
            <w:r w:rsidRPr="00645981">
              <w:rPr>
                <w:rFonts w:ascii="Times New Roman" w:hAnsi="Times New Roman" w:cs="Arial"/>
                <w:color w:val="000000"/>
                <w:sz w:val="28"/>
                <w:szCs w:val="32"/>
                <w:lang w:eastAsia="ru-RU"/>
              </w:rPr>
              <w:t>1) Кімната замкнута (з)середини — читай (з)середини розділу. 2) Видніється (в)далечині — (у)далечині моря. 3) Глянути (в) бік ударити (в)бік. 4) Попередити (в)останнє — налити води (в)останнє відро. 5) Увести прислівник (у)перше речення — (у)перше почути. 6) Подарувати (на) пам’ять книгу — продекламувати вірш Шевченка (на)пам’ять. 7) (У)середині все тремтіло від щастя — знайти (в)середині альбому потрібне фото.</w:t>
            </w:r>
          </w:p>
          <w:p w:rsidR="00621F24" w:rsidRPr="00DD59D0" w:rsidRDefault="00621F24" w:rsidP="00D064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Arial"/>
                <w:color w:val="000000"/>
                <w:sz w:val="28"/>
                <w:szCs w:val="18"/>
                <w:lang w:val="uk-UA" w:eastAsia="ru-RU"/>
              </w:rPr>
            </w:pPr>
          </w:p>
        </w:tc>
      </w:tr>
      <w:tr w:rsidR="00621F24" w:rsidRPr="008569B7" w:rsidTr="008569B7">
        <w:tc>
          <w:tcPr>
            <w:tcW w:w="9571" w:type="dxa"/>
            <w:gridSpan w:val="2"/>
          </w:tcPr>
          <w:p w:rsidR="00621F24" w:rsidRPr="0012769E" w:rsidRDefault="00621F24" w:rsidP="0085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Відповіді відправляйте на електронну адресу: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 xml:space="preserve"> dinadialia13@gmail.com</w:t>
            </w:r>
          </w:p>
        </w:tc>
      </w:tr>
    </w:tbl>
    <w:p w:rsidR="00621F24" w:rsidRDefault="00621F24"/>
    <w:p w:rsidR="00621F24" w:rsidRDefault="00621F24"/>
    <w:p w:rsidR="00621F24" w:rsidRDefault="00621F24"/>
    <w:p w:rsidR="00621F24" w:rsidRDefault="00621F24"/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Pr="009D4783" w:rsidRDefault="00621F24">
      <w:pPr>
        <w:rPr>
          <w:lang w:val="uk-UA"/>
        </w:rPr>
      </w:pPr>
    </w:p>
    <w:p w:rsidR="00621F24" w:rsidRDefault="00621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9"/>
        <w:gridCol w:w="7962"/>
      </w:tblGrid>
      <w:tr w:rsidR="00621F24" w:rsidRPr="008569B7" w:rsidTr="009B260B">
        <w:tc>
          <w:tcPr>
            <w:tcW w:w="1609" w:type="dxa"/>
          </w:tcPr>
          <w:p w:rsidR="00621F24" w:rsidRPr="008569B7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</w:tcPr>
          <w:p w:rsidR="00621F24" w:rsidRPr="00FE27AF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Шушура Д.А.</w:t>
            </w:r>
          </w:p>
        </w:tc>
      </w:tr>
      <w:tr w:rsidR="00621F24" w:rsidRPr="008569B7" w:rsidTr="009B260B">
        <w:tc>
          <w:tcPr>
            <w:tcW w:w="1609" w:type="dxa"/>
          </w:tcPr>
          <w:p w:rsidR="00621F24" w:rsidRPr="008569B7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:rsidR="00621F24" w:rsidRPr="00FE27AF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621F24" w:rsidRPr="008569B7" w:rsidTr="009B260B">
        <w:tc>
          <w:tcPr>
            <w:tcW w:w="1609" w:type="dxa"/>
          </w:tcPr>
          <w:p w:rsidR="00621F24" w:rsidRPr="00BF2C62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7962" w:type="dxa"/>
          </w:tcPr>
          <w:p w:rsidR="00621F24" w:rsidRPr="00FE27AF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</w:tr>
      <w:tr w:rsidR="00621F24" w:rsidRPr="008569B7" w:rsidTr="009B260B">
        <w:tc>
          <w:tcPr>
            <w:tcW w:w="1609" w:type="dxa"/>
          </w:tcPr>
          <w:p w:rsidR="00621F24" w:rsidRPr="008569B7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B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621F24" w:rsidRPr="00FE27AF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10.02.2020</w:t>
            </w:r>
          </w:p>
        </w:tc>
      </w:tr>
      <w:tr w:rsidR="00621F24" w:rsidRPr="008569B7" w:rsidTr="009B260B">
        <w:tc>
          <w:tcPr>
            <w:tcW w:w="1609" w:type="dxa"/>
          </w:tcPr>
          <w:p w:rsidR="00621F24" w:rsidRPr="00BF2C62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962" w:type="dxa"/>
          </w:tcPr>
          <w:p w:rsidR="00621F24" w:rsidRPr="00FE27AF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Правопис суфіксів .</w:t>
            </w:r>
          </w:p>
        </w:tc>
      </w:tr>
      <w:tr w:rsidR="00621F24" w:rsidRPr="008569B7" w:rsidTr="009B260B">
        <w:tc>
          <w:tcPr>
            <w:tcW w:w="9571" w:type="dxa"/>
            <w:gridSpan w:val="2"/>
          </w:tcPr>
          <w:p w:rsidR="00621F24" w:rsidRPr="00FE27AF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Зміст заняття</w:t>
            </w:r>
          </w:p>
        </w:tc>
      </w:tr>
      <w:tr w:rsidR="00621F24" w:rsidRPr="00953494" w:rsidTr="009B260B">
        <w:trPr>
          <w:trHeight w:val="562"/>
        </w:trPr>
        <w:tc>
          <w:tcPr>
            <w:tcW w:w="9571" w:type="dxa"/>
            <w:gridSpan w:val="2"/>
          </w:tcPr>
          <w:p w:rsidR="00621F24" w:rsidRPr="00445565" w:rsidRDefault="00621F24" w:rsidP="009B260B">
            <w:pPr>
              <w:pStyle w:val="ListParagraph"/>
              <w:spacing w:after="0" w:line="360" w:lineRule="auto"/>
              <w:ind w:left="0" w:right="543" w:firstLine="567"/>
              <w:jc w:val="both"/>
              <w:rPr>
                <w:rStyle w:val="submenu-table"/>
                <w:rFonts w:ascii="Times New Roman" w:hAnsi="Times New Roman"/>
                <w:bCs/>
                <w:color w:val="000000"/>
                <w:sz w:val="28"/>
                <w:szCs w:val="27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 </w:t>
            </w:r>
            <w:hyperlink r:id="rId14" w:history="1">
              <w:r>
                <w:rPr>
                  <w:rStyle w:val="Hyperlink"/>
                </w:rPr>
                <w:t>https://www.youtube.com/watch?v=bx29httI4tE</w:t>
              </w:r>
            </w:hyperlink>
            <w:r>
              <w:rPr>
                <w:lang w:val="uk-UA"/>
              </w:rPr>
              <w:t xml:space="preserve">  </w:t>
            </w:r>
            <w:r w:rsidRPr="00445565">
              <w:rPr>
                <w:rStyle w:val="submenu-table"/>
                <w:rFonts w:ascii="Times New Roman" w:hAnsi="Times New Roman"/>
                <w:bCs/>
                <w:color w:val="000000"/>
                <w:sz w:val="28"/>
                <w:szCs w:val="27"/>
                <w:shd w:val="clear" w:color="auto" w:fill="FFFFFF"/>
                <w:lang w:val="uk-UA"/>
              </w:rPr>
              <w:t>Подивіться відео</w:t>
            </w:r>
            <w:r>
              <w:rPr>
                <w:rStyle w:val="submenu-table"/>
                <w:rFonts w:ascii="Times New Roman" w:hAnsi="Times New Roman"/>
                <w:bCs/>
                <w:color w:val="000000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  <w:p w:rsidR="00621F24" w:rsidRDefault="00621F24" w:rsidP="009B260B">
            <w:pPr>
              <w:pStyle w:val="ListParagraph"/>
              <w:spacing w:after="0" w:line="360" w:lineRule="auto"/>
              <w:ind w:left="0" w:right="543" w:firstLine="567"/>
              <w:jc w:val="both"/>
              <w:rPr>
                <w:rStyle w:val="submenu-table"/>
                <w:rFonts w:ascii="Times New Roman" w:hAnsi="Times New Roman"/>
                <w:bCs/>
                <w:color w:val="000000"/>
                <w:sz w:val="28"/>
                <w:szCs w:val="27"/>
                <w:shd w:val="clear" w:color="auto" w:fill="FFFFFF"/>
                <w:lang w:val="uk-UA"/>
              </w:rPr>
            </w:pPr>
            <w:r w:rsidRPr="00445565">
              <w:rPr>
                <w:rStyle w:val="submenu-table"/>
                <w:rFonts w:ascii="Times New Roman" w:hAnsi="Times New Roman"/>
                <w:bCs/>
                <w:color w:val="000000"/>
                <w:sz w:val="28"/>
                <w:szCs w:val="27"/>
                <w:shd w:val="clear" w:color="auto" w:fill="FFFFFF"/>
                <w:lang w:val="uk-UA"/>
              </w:rPr>
              <w:t>2. Опрацюйте теоретичний матеріал</w:t>
            </w:r>
            <w:r>
              <w:rPr>
                <w:rStyle w:val="submenu-table"/>
                <w:rFonts w:ascii="Times New Roman" w:hAnsi="Times New Roman"/>
                <w:bCs/>
                <w:color w:val="000000"/>
                <w:sz w:val="28"/>
                <w:szCs w:val="27"/>
                <w:shd w:val="clear" w:color="auto" w:fill="FFFFFF"/>
                <w:lang w:val="uk-UA"/>
              </w:rPr>
              <w:t>.</w:t>
            </w:r>
          </w:p>
          <w:p w:rsidR="00621F24" w:rsidRPr="00445565" w:rsidRDefault="00621F24" w:rsidP="009B260B">
            <w:pPr>
              <w:pStyle w:val="ListParagraph"/>
              <w:spacing w:after="0" w:line="360" w:lineRule="auto"/>
              <w:ind w:left="0" w:right="543" w:firstLine="567"/>
              <w:jc w:val="both"/>
              <w:rPr>
                <w:rStyle w:val="submenu-table"/>
                <w:rFonts w:ascii="Times New Roman" w:hAnsi="Times New Roman"/>
                <w:bCs/>
                <w:color w:val="000000"/>
                <w:sz w:val="28"/>
                <w:szCs w:val="27"/>
                <w:shd w:val="clear" w:color="auto" w:fill="FFFFFF"/>
                <w:lang w:val="uk-UA"/>
              </w:rPr>
            </w:pPr>
          </w:p>
          <w:p w:rsidR="00621F24" w:rsidRDefault="00621F24" w:rsidP="00445565">
            <w:pPr>
              <w:shd w:val="clear" w:color="auto" w:fill="F8F8F8"/>
              <w:spacing w:after="0" w:line="240" w:lineRule="auto"/>
              <w:ind w:firstLine="150"/>
              <w:rPr>
                <w:lang w:val="uk-UA"/>
              </w:rPr>
            </w:pP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 </w:t>
            </w:r>
            <w:r>
              <w:pict>
                <v:shape id="_x0000_i1029" type="#_x0000_t75" alt="Картинки по запросу &quot;правопис суфіксі в таблицях&quot;" style="width:434.25pt;height:272.25pt">
                  <v:imagedata r:id="rId15" r:href="rId16"/>
                </v:shape>
              </w:pict>
            </w:r>
          </w:p>
          <w:p w:rsidR="00621F24" w:rsidRDefault="00621F24" w:rsidP="00445565">
            <w:pPr>
              <w:shd w:val="clear" w:color="auto" w:fill="F8F8F8"/>
              <w:spacing w:after="0" w:line="240" w:lineRule="auto"/>
              <w:ind w:firstLine="150"/>
              <w:rPr>
                <w:lang w:val="uk-UA"/>
              </w:rPr>
            </w:pPr>
          </w:p>
          <w:p w:rsidR="00621F24" w:rsidRDefault="00621F24" w:rsidP="00445565">
            <w:pPr>
              <w:shd w:val="clear" w:color="auto" w:fill="F8F8F8"/>
              <w:spacing w:after="0" w:line="240" w:lineRule="auto"/>
              <w:ind w:firstLine="150"/>
              <w:rPr>
                <w:lang w:val="uk-UA"/>
              </w:rPr>
            </w:pPr>
          </w:p>
          <w:p w:rsidR="00621F24" w:rsidRDefault="00621F24" w:rsidP="00445565">
            <w:pPr>
              <w:shd w:val="clear" w:color="auto" w:fill="F8F8F8"/>
              <w:spacing w:after="0" w:line="240" w:lineRule="auto"/>
              <w:ind w:firstLine="150"/>
              <w:rPr>
                <w:lang w:val="uk-UA"/>
              </w:rPr>
            </w:pPr>
            <w:r>
              <w:pict>
                <v:shape id="_x0000_i1030" type="#_x0000_t75" alt="Картинки по запросу &quot;правопис суфіксі в таблицях&quot;" style="width:423pt;height:195pt">
                  <v:imagedata r:id="rId17" r:href="rId18"/>
                </v:shape>
              </w:pict>
            </w:r>
          </w:p>
          <w:p w:rsidR="00621F24" w:rsidRDefault="00621F24" w:rsidP="00445565">
            <w:pPr>
              <w:shd w:val="clear" w:color="auto" w:fill="F8F8F8"/>
              <w:spacing w:after="0" w:line="240" w:lineRule="auto"/>
              <w:ind w:firstLine="150"/>
              <w:rPr>
                <w:lang w:val="uk-UA"/>
              </w:rPr>
            </w:pPr>
          </w:p>
          <w:p w:rsidR="00621F24" w:rsidRPr="009307BE" w:rsidRDefault="00621F24" w:rsidP="00445565">
            <w:pPr>
              <w:shd w:val="clear" w:color="auto" w:fill="F8F8F8"/>
              <w:spacing w:after="0" w:line="240" w:lineRule="auto"/>
              <w:ind w:firstLine="150"/>
              <w:rPr>
                <w:lang w:val="uk-UA"/>
              </w:rPr>
            </w:pPr>
          </w:p>
          <w:p w:rsidR="00621F24" w:rsidRDefault="00621F24" w:rsidP="00445565">
            <w:pPr>
              <w:shd w:val="clear" w:color="auto" w:fill="F8F8F8"/>
              <w:spacing w:after="0" w:line="240" w:lineRule="auto"/>
              <w:ind w:firstLine="150"/>
              <w:rPr>
                <w:lang w:val="uk-UA"/>
              </w:rPr>
            </w:pPr>
          </w:p>
          <w:p w:rsidR="00621F24" w:rsidRPr="009307BE" w:rsidRDefault="00621F24" w:rsidP="00445565">
            <w:pPr>
              <w:shd w:val="clear" w:color="auto" w:fill="F8F8F8"/>
              <w:spacing w:after="0" w:line="240" w:lineRule="auto"/>
              <w:ind w:firstLine="150"/>
              <w:rPr>
                <w:rFonts w:ascii="Times New Roman" w:hAnsi="Times New Roman"/>
                <w:color w:val="000000"/>
                <w:sz w:val="28"/>
                <w:szCs w:val="21"/>
                <w:lang w:val="uk-UA" w:eastAsia="ru-RU"/>
              </w:rPr>
            </w:pP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Style w:val="submenu-table"/>
                <w:bCs/>
                <w:color w:val="000000"/>
                <w:sz w:val="28"/>
                <w:szCs w:val="27"/>
                <w:shd w:val="clear" w:color="auto" w:fill="FFFFFF"/>
                <w:lang w:val="uk-UA"/>
              </w:rPr>
              <w:t xml:space="preserve">    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1. Суфікси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-ик, -ник, -івник, -чик (-щик)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пишемо з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и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брат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к, 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у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злик, передов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к; гірн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к, кулем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тник; газівн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к, працівн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к; хл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пчик, пр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порщик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.</w:t>
            </w:r>
          </w:p>
          <w:p w:rsidR="00621F24" w:rsidRPr="003135DA" w:rsidRDefault="00621F24" w:rsidP="003135DA">
            <w:pPr>
              <w:pStyle w:val="columnspan-10prepend-2append-2firstlastnote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Примітка.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Слід відрізняти український суфікс -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ик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від іншомовних -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ик,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-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ік (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-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їк)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. В іншомовних суфіксах пишеться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и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або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і (ї)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відповідно до правил правопису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и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та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і (ї)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в словах іншомовного походження: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іст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рик, 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дик, ф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зик,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але: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 мех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нік, проз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їк, х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мік.</w:t>
            </w:r>
          </w:p>
          <w:p w:rsidR="00621F24" w:rsidRPr="003135DA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cs="Arial"/>
                <w:b w:val="0"/>
                <w:color w:val="344348"/>
                <w:sz w:val="28"/>
                <w:szCs w:val="15"/>
              </w:rPr>
            </w:pPr>
            <w:r w:rsidRPr="003135DA">
              <w:rPr>
                <w:rFonts w:cs="Arial"/>
                <w:b w:val="0"/>
                <w:color w:val="344348"/>
                <w:sz w:val="28"/>
              </w:rPr>
              <w:t>-ИВ(О)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2. 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-ив-(о)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, що вживається для вираження збірних, понять, які означають матеріал або продукт праці, пишемо тільки з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и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риво, д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бриво, 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у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риво, 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ливо, мер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живо, 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сиво, мор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зиво, п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ливо, п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чиво, пр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диво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, але: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рево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(не матеріал і не продукт праці).</w:t>
            </w:r>
          </w:p>
          <w:p w:rsidR="00621F24" w:rsidRPr="003135DA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cs="Arial"/>
                <w:b w:val="0"/>
                <w:color w:val="344348"/>
                <w:sz w:val="28"/>
                <w:szCs w:val="15"/>
              </w:rPr>
            </w:pPr>
            <w:r w:rsidRPr="003135DA">
              <w:rPr>
                <w:rFonts w:cs="Arial"/>
                <w:b w:val="0"/>
                <w:color w:val="344348"/>
                <w:sz w:val="28"/>
              </w:rPr>
              <w:t>-АЛЬНИК, -ИЛЬНИК та ін.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3. У суфіксах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-альник, -ильник, -ільник, -альність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після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л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перед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н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завжди пишемо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ь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постач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льник, уболів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льник, фрезерув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льник; волоч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льник, маст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льник; пол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льник, відповід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льність, гені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льність.</w:t>
            </w:r>
          </w:p>
          <w:p w:rsidR="00621F24" w:rsidRPr="003135DA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cs="Arial"/>
                <w:b w:val="0"/>
                <w:color w:val="344348"/>
                <w:sz w:val="28"/>
                <w:szCs w:val="15"/>
              </w:rPr>
            </w:pPr>
            <w:r w:rsidRPr="003135DA">
              <w:rPr>
                <w:rFonts w:cs="Arial"/>
                <w:b w:val="0"/>
                <w:color w:val="344348"/>
                <w:sz w:val="28"/>
              </w:rPr>
              <w:t>-АЛЬ, -ЕНЬ, та ін.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4. Кінцевий приголосний у суфіксах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-аль, -ень, -ець (-єць), -ість, -тель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завжди м’який, а тому всі слова з цими суфіксами пишемо з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ь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ков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ль, скрип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ль; 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летень, в’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зень; бельг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єць, мовозн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вець, перем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жець; зд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тність, св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жість; вихов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тель, люб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тель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.</w:t>
            </w:r>
          </w:p>
          <w:p w:rsidR="00621F24" w:rsidRPr="003135DA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cs="Arial"/>
                <w:b w:val="0"/>
                <w:color w:val="344348"/>
                <w:sz w:val="28"/>
                <w:szCs w:val="15"/>
              </w:rPr>
            </w:pPr>
            <w:r w:rsidRPr="003135DA">
              <w:rPr>
                <w:rFonts w:cs="Arial"/>
                <w:b w:val="0"/>
                <w:color w:val="344348"/>
                <w:sz w:val="28"/>
              </w:rPr>
              <w:t>-ИНН(Я), -ІНН(Я) та ін.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5. Суфікси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-инн(я), -інн(я), -анн(я) [-янн(я)]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пишемо з двома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н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-инн(я)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вживається в іменниках середнього роду, що означають збірні поняття: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бобов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ння, гарбуз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ння, картопл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ння, павут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ння;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але: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 кам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ння, кор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ння, нас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-інн(я)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мають іменники середнього роду, що утворюються від дієслів із голосними основи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и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та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і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гор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ти — гор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ння, нос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ти — нос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ння, ход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ти — ход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ння, шаруд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ти — шаруд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-анн(я) [-янн(я)]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мають іменники середнього роду, утворені від дієслів із голосним основи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а (я)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гук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ти — гук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ння, гул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ти — гул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ння, зрост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ти — зрост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ння, спри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ти — спри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ння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-енн-(я)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мають віддієслівні іменники середнього роду, в яких наголос падає на корінь: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зв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рнення, напр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у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ження, підн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сення, удоскон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лення.</w:t>
            </w:r>
          </w:p>
          <w:p w:rsidR="00621F24" w:rsidRPr="003135DA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cs="Arial"/>
                <w:b w:val="0"/>
                <w:color w:val="344348"/>
                <w:sz w:val="28"/>
                <w:szCs w:val="15"/>
              </w:rPr>
            </w:pPr>
            <w:r w:rsidRPr="003135DA">
              <w:rPr>
                <w:rFonts w:cs="Arial"/>
                <w:b w:val="0"/>
                <w:color w:val="344348"/>
                <w:sz w:val="28"/>
              </w:rPr>
              <w:t>-ЕН(Я) [-ЄН(Я)]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6. 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-ен(я) [-єн(я)]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вживається в іменниках середнього роду, що означають живі істоти: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вовчен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, гусен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, чаєн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.</w:t>
            </w:r>
          </w:p>
          <w:p w:rsidR="00621F24" w:rsidRPr="003135DA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cs="Arial"/>
                <w:b w:val="0"/>
                <w:color w:val="344348"/>
                <w:sz w:val="28"/>
                <w:szCs w:val="15"/>
              </w:rPr>
            </w:pPr>
            <w:r w:rsidRPr="003135DA">
              <w:rPr>
                <w:rFonts w:cs="Arial"/>
                <w:b w:val="0"/>
                <w:color w:val="344348"/>
                <w:sz w:val="28"/>
              </w:rPr>
              <w:t>-ЕЧОК [-ЄЧОК], -ЕЧК(А) [-ЄЧК(А)], -ИЧОК, -ИЧК(А) та ін.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7. Суфікси зменшено-пестливих слів -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ечок [-єчок], -ечк(а) [-єчк(а)], -ечк(о) [-єчк(о)]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не слід змішувати із суфіксами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-ичок, -ичк(а)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 останні бувають тільки в словах, що походять від іменників із суфіксами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-ик, -иц(я)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гничок, 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шичок, 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у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личка, п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личка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. В інших випадках уживаємо суфікси з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е (є)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верш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чок, міш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чок, кра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є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чок; д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жечка, коп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єчка, Мар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єчка, 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чечка; вік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нечко, слов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чко, 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є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чко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.</w:t>
            </w:r>
          </w:p>
          <w:p w:rsidR="00621F24" w:rsidRPr="003135DA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cs="Arial"/>
                <w:b w:val="0"/>
                <w:color w:val="344348"/>
                <w:sz w:val="28"/>
                <w:szCs w:val="15"/>
              </w:rPr>
            </w:pPr>
            <w:r w:rsidRPr="003135DA">
              <w:rPr>
                <w:rFonts w:cs="Arial"/>
                <w:b w:val="0"/>
                <w:color w:val="344348"/>
                <w:sz w:val="28"/>
              </w:rPr>
              <w:t>-ЕНК(О) [-ЄНК(О)], -ЕНЬК(О, А) [-ЄНЬК(О)]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8. Слід відрізняти 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-енк(о) [-єнк(о)]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від суфікса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 -еньк(о) [-єньк(о)]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 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-енк(о) [-єнк(о)]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вживається здебільшого в іменниках, що означають прізвища: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Горді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є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нко, Кр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вченко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, зрідка — у загальних назвах: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безб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тченко, ковал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нко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; 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-еньк(о, а) [-єньк(о)]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вживаємо для творення пестливих назв: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б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тенько, конич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нько, с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рд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е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нько; н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женька, топ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ленька.</w:t>
            </w:r>
          </w:p>
          <w:p w:rsidR="00621F24" w:rsidRPr="003135DA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cs="Arial"/>
                <w:b w:val="0"/>
                <w:color w:val="344348"/>
                <w:sz w:val="28"/>
                <w:szCs w:val="15"/>
              </w:rPr>
            </w:pPr>
            <w:r w:rsidRPr="003135DA">
              <w:rPr>
                <w:rFonts w:cs="Arial"/>
                <w:b w:val="0"/>
                <w:color w:val="344348"/>
                <w:sz w:val="28"/>
              </w:rPr>
              <w:t>-ИСЬК(О) [-ЇСЬК(О)], -ИЩ(Е) [-ЇЩ(Е)]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9. За допомогою суфіксів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-иськ(о) [-їськ(о)], -ищ(е) [їщ(е)]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утворюються слова переважно з емоційно-негативним відтінком від іменників усіх родів, причому після приголосного пишемо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и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, після голосного —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ї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гно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ї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сько, дівч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сько, хлопч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сько; в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гнище, поб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їще, стан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вище.</w:t>
            </w:r>
          </w:p>
          <w:p w:rsidR="00621F24" w:rsidRPr="003135DA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cs="Arial"/>
                <w:b w:val="0"/>
                <w:color w:val="344348"/>
                <w:sz w:val="28"/>
                <w:szCs w:val="15"/>
              </w:rPr>
            </w:pPr>
            <w:r w:rsidRPr="003135DA">
              <w:rPr>
                <w:rFonts w:cs="Arial"/>
                <w:b w:val="0"/>
                <w:color w:val="344348"/>
                <w:sz w:val="28"/>
              </w:rPr>
              <w:t> -ОВИЧ, -ІВН(А) [-ЇВН(А)]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10. При творенні чоловічих імен по батькові вживаємо тільки 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-ович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Вас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льович, Д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рошович,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горович, Мик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тович, Олекс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йович,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Ю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рійович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При творенні жіночих імен по батькові вживаємо 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-івн(а)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, від імен на -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й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—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-ївн(а)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Бор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сівна, Вас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лівна; Горд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ївна, Серг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ївна,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Ю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ріївна.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Від таких імен, як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Григ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рій, Ілл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, Кузьм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, Лук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, Мик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ла, С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ва, Хом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,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ків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, відповідні імена по батькові будуть: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Григ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рович, Григ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рівна; Ілл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ч, Ілл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вна; Кузьм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ч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(і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 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у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зьмович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)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, Кузьм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вна; Лук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ч, Лук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вна; Микол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йович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(і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 Мик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лович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)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, Микол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ївна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(і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 Мик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лівна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)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; С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вич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(і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 С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вович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)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, С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а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вівна; Хом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ч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(і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 Х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мович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),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Хом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вна;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кович,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Я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ківна.</w:t>
            </w:r>
          </w:p>
          <w:p w:rsidR="00621F24" w:rsidRDefault="00621F24" w:rsidP="003135DA">
            <w:pPr>
              <w:pStyle w:val="columnspan-10prepend-2append-2firstlastnot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44348"/>
                <w:sz w:val="21"/>
                <w:szCs w:val="21"/>
              </w:rPr>
            </w:pP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Примітка.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При творенні імен по батькові в основах імен відбувається чергування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і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з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о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Ант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i w:val="0"/>
                <w:color w:val="344348"/>
                <w:sz w:val="28"/>
                <w:szCs w:val="21"/>
              </w:rPr>
              <w:t>н</w:t>
            </w:r>
            <w:r>
              <w:rPr>
                <w:rStyle w:val="Emphasis"/>
                <w:rFonts w:ascii="Arial" w:hAnsi="Arial" w:cs="Arial"/>
                <w:color w:val="344348"/>
                <w:sz w:val="21"/>
                <w:szCs w:val="21"/>
              </w:rPr>
              <w:t xml:space="preserve"> — Ант</w:t>
            </w:r>
            <w:r>
              <w:rPr>
                <w:rStyle w:val="Emphasis"/>
                <w:rFonts w:ascii="Arial" w:hAnsi="Arial" w:cs="Arial"/>
                <w:color w:val="344348"/>
                <w:sz w:val="21"/>
                <w:szCs w:val="21"/>
                <w:u w:val="single"/>
              </w:rPr>
              <w:t>о</w:t>
            </w:r>
            <w:r>
              <w:rPr>
                <w:rStyle w:val="Emphasis"/>
                <w:rFonts w:ascii="Arial" w:hAnsi="Arial" w:cs="Arial"/>
                <w:color w:val="344348"/>
                <w:sz w:val="21"/>
                <w:szCs w:val="21"/>
              </w:rPr>
              <w:t>нович, Ант</w:t>
            </w:r>
            <w:r>
              <w:rPr>
                <w:rStyle w:val="Emphasis"/>
                <w:rFonts w:ascii="Arial" w:hAnsi="Arial" w:cs="Arial"/>
                <w:color w:val="344348"/>
                <w:sz w:val="21"/>
                <w:szCs w:val="21"/>
                <w:u w:val="single"/>
              </w:rPr>
              <w:t>о</w:t>
            </w:r>
            <w:r>
              <w:rPr>
                <w:rStyle w:val="Emphasis"/>
                <w:rFonts w:ascii="Arial" w:hAnsi="Arial" w:cs="Arial"/>
                <w:color w:val="344348"/>
                <w:sz w:val="21"/>
                <w:szCs w:val="21"/>
              </w:rPr>
              <w:t>нівна; Ф</w:t>
            </w:r>
            <w:r>
              <w:rPr>
                <w:rStyle w:val="Emphasis"/>
                <w:rFonts w:ascii="Arial" w:hAnsi="Arial" w:cs="Arial"/>
                <w:color w:val="344348"/>
                <w:sz w:val="21"/>
                <w:szCs w:val="21"/>
                <w:u w:val="single"/>
              </w:rPr>
              <w:t>е</w:t>
            </w:r>
            <w:r>
              <w:rPr>
                <w:rStyle w:val="Emphasis"/>
                <w:rFonts w:ascii="Arial" w:hAnsi="Arial" w:cs="Arial"/>
                <w:color w:val="344348"/>
                <w:sz w:val="21"/>
                <w:szCs w:val="21"/>
              </w:rPr>
              <w:t>дір — Ф</w:t>
            </w:r>
            <w:r>
              <w:rPr>
                <w:rStyle w:val="Emphasis"/>
                <w:rFonts w:ascii="Arial" w:hAnsi="Arial" w:cs="Arial"/>
                <w:color w:val="344348"/>
                <w:sz w:val="21"/>
                <w:szCs w:val="21"/>
                <w:u w:val="single"/>
              </w:rPr>
              <w:t>е</w:t>
            </w:r>
            <w:r>
              <w:rPr>
                <w:rStyle w:val="Emphasis"/>
                <w:rFonts w:ascii="Arial" w:hAnsi="Arial" w:cs="Arial"/>
                <w:color w:val="344348"/>
                <w:sz w:val="21"/>
                <w:szCs w:val="21"/>
              </w:rPr>
              <w:t>дорович, Ф</w:t>
            </w:r>
            <w:r>
              <w:rPr>
                <w:rStyle w:val="Emphasis"/>
                <w:rFonts w:ascii="Arial" w:hAnsi="Arial" w:cs="Arial"/>
                <w:color w:val="344348"/>
                <w:sz w:val="21"/>
                <w:szCs w:val="21"/>
                <w:u w:val="single"/>
              </w:rPr>
              <w:t>е</w:t>
            </w:r>
            <w:r>
              <w:rPr>
                <w:rStyle w:val="Emphasis"/>
                <w:rFonts w:ascii="Arial" w:hAnsi="Arial" w:cs="Arial"/>
                <w:color w:val="344348"/>
                <w:sz w:val="21"/>
                <w:szCs w:val="21"/>
              </w:rPr>
              <w:t>дорівна.</w:t>
            </w:r>
          </w:p>
          <w:p w:rsidR="00621F24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ascii="Arial" w:hAnsi="Arial" w:cs="Arial"/>
                <w:color w:val="344348"/>
                <w:sz w:val="15"/>
                <w:szCs w:val="15"/>
              </w:rPr>
            </w:pPr>
            <w:r>
              <w:rPr>
                <w:rFonts w:ascii="Arial" w:hAnsi="Arial" w:cs="Arial"/>
                <w:color w:val="344348"/>
              </w:rPr>
              <w:t>-ІВК(А) [-ЇВК(А)], -ОВК(А)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11. В іменниках жіночого роду, утворених від іменників та інших частин мови, вживаємо 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-івк(а)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[-ївк(а)]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гол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вка,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дол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вка, ма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ї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вка, нож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вка, пол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вка, спирт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вка, част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вка, шал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вка, шихт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У деяких іменниках уживаємо 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-овк(а)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гол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(капусти), 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дух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вка, зарис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вка, підгот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вка.</w:t>
            </w:r>
          </w:p>
          <w:p w:rsidR="00621F24" w:rsidRPr="003135DA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cs="Arial"/>
                <w:b w:val="0"/>
                <w:color w:val="344348"/>
                <w:sz w:val="28"/>
                <w:szCs w:val="15"/>
              </w:rPr>
            </w:pPr>
            <w:r w:rsidRPr="003135DA">
              <w:rPr>
                <w:rFonts w:cs="Arial"/>
                <w:b w:val="0"/>
                <w:color w:val="344348"/>
                <w:sz w:val="28"/>
              </w:rPr>
              <w:t>-ОК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12. В іменниках чоловічого роду після приголосних уживається суфікс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-ок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із випадним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о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в непрямих відмінках: 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верш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к, гай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к, кий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к, кіл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к, луж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к, струч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к;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після м’яких приголосних перед суфіксом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-ок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пишемо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ь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день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к, пень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к.</w:t>
            </w:r>
          </w:p>
          <w:p w:rsidR="00621F24" w:rsidRPr="003135DA" w:rsidRDefault="00621F24" w:rsidP="003135DA">
            <w:pPr>
              <w:pStyle w:val="Heading6"/>
              <w:shd w:val="clear" w:color="auto" w:fill="FFFFFF"/>
              <w:spacing w:before="0" w:after="0"/>
              <w:rPr>
                <w:rFonts w:cs="Arial"/>
                <w:b w:val="0"/>
                <w:color w:val="344348"/>
                <w:sz w:val="28"/>
                <w:szCs w:val="15"/>
              </w:rPr>
            </w:pPr>
            <w:r w:rsidRPr="003135DA">
              <w:rPr>
                <w:rFonts w:cs="Arial"/>
                <w:b w:val="0"/>
                <w:color w:val="344348"/>
                <w:sz w:val="28"/>
              </w:rPr>
              <w:t>-ИР, -ИСТ, -ИЗМ, -ІР, -ІСТ, -ІЗМ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13. Іншомовні суфікси -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ир, -ист, -изм 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виступають після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д, т, з, с, ц, ж, ч, ш, р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бригад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р, команд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р;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бандур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ст, дант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ст, пейзаж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ст; класиц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зм, педант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зм, терор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зм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; після решти приголосних пишемо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-ір, -іст, -ізм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вамп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р, гарн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р, пломб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р; піан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ст, спеціал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ст; модерн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зм, плюрал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і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зм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, але в утвореннях від власне українських коренів пишемо -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ист, -изм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боротьб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ст, побутов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зм, речов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и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зм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 та ін.</w:t>
            </w:r>
          </w:p>
          <w:p w:rsidR="00621F24" w:rsidRPr="003135DA" w:rsidRDefault="00621F24" w:rsidP="0031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color w:val="344348"/>
                <w:sz w:val="28"/>
                <w:szCs w:val="21"/>
              </w:rPr>
            </w:pPr>
            <w:r w:rsidRPr="003135DA">
              <w:rPr>
                <w:rFonts w:cs="Arial"/>
                <w:color w:val="344348"/>
                <w:sz w:val="28"/>
                <w:szCs w:val="21"/>
              </w:rPr>
              <w:t>Після голосних у цих суфіксах виступає </w:t>
            </w:r>
            <w:r w:rsidRPr="003135DA">
              <w:rPr>
                <w:rStyle w:val="Strong"/>
                <w:rFonts w:cs="Arial"/>
                <w:b w:val="0"/>
                <w:color w:val="344348"/>
                <w:sz w:val="28"/>
                <w:szCs w:val="21"/>
              </w:rPr>
              <w:t>ї</w:t>
            </w:r>
            <w:r w:rsidRPr="003135DA">
              <w:rPr>
                <w:rFonts w:cs="Arial"/>
                <w:color w:val="344348"/>
                <w:sz w:val="28"/>
                <w:szCs w:val="21"/>
              </w:rPr>
              <w:t>: 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акме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ї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ст, геро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ї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зм, конво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  <w:u w:val="single"/>
              </w:rPr>
              <w:t>ї</w:t>
            </w:r>
            <w:r w:rsidRPr="003135DA">
              <w:rPr>
                <w:rStyle w:val="Emphasis"/>
                <w:rFonts w:cs="Arial"/>
                <w:color w:val="344348"/>
                <w:sz w:val="28"/>
                <w:szCs w:val="21"/>
              </w:rPr>
              <w:t>р.</w:t>
            </w:r>
          </w:p>
          <w:p w:rsidR="00621F24" w:rsidRPr="003135DA" w:rsidRDefault="00621F24" w:rsidP="009B260B">
            <w:pPr>
              <w:pStyle w:val="ListParagraph"/>
              <w:spacing w:after="0" w:line="360" w:lineRule="auto"/>
              <w:ind w:left="0" w:right="543"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135DA">
              <w:rPr>
                <w:rStyle w:val="submenu-table"/>
                <w:rFonts w:ascii="Times New Roman" w:hAnsi="Times New Roman"/>
                <w:bCs/>
                <w:color w:val="000000"/>
                <w:sz w:val="28"/>
                <w:szCs w:val="27"/>
                <w:shd w:val="clear" w:color="auto" w:fill="FFFFFF"/>
                <w:lang w:val="uk-UA"/>
              </w:rPr>
              <w:t xml:space="preserve">    </w:t>
            </w:r>
          </w:p>
          <w:p w:rsidR="00621F24" w:rsidRDefault="00621F24" w:rsidP="003135DA">
            <w:pPr>
              <w:pStyle w:val="ListParagraph"/>
              <w:spacing w:after="0" w:line="360" w:lineRule="auto"/>
              <w:ind w:left="0" w:right="543"/>
              <w:jc w:val="both"/>
              <w:rPr>
                <w:lang w:val="uk-UA"/>
              </w:rPr>
            </w:pPr>
          </w:p>
          <w:p w:rsidR="00621F24" w:rsidRPr="009307BE" w:rsidRDefault="00621F24" w:rsidP="009B260B">
            <w:pPr>
              <w:pStyle w:val="ListParagraph"/>
              <w:spacing w:after="0" w:line="360" w:lineRule="auto"/>
              <w:ind w:left="0" w:right="543" w:firstLine="567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21F24" w:rsidRPr="00C44CA3" w:rsidTr="009B260B">
        <w:trPr>
          <w:trHeight w:val="350"/>
        </w:trPr>
        <w:tc>
          <w:tcPr>
            <w:tcW w:w="1609" w:type="dxa"/>
          </w:tcPr>
          <w:p w:rsidR="00621F24" w:rsidRPr="00BB121D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7962" w:type="dxa"/>
          </w:tcPr>
          <w:p w:rsidR="00621F24" w:rsidRDefault="00621F24" w:rsidP="001B6A9B">
            <w:pPr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92E22">
              <w:rPr>
                <w:rFonts w:ascii="Times New Roman" w:hAnsi="Times New Roman"/>
                <w:sz w:val="28"/>
                <w:szCs w:val="28"/>
                <w:lang w:val="uk-UA"/>
              </w:rPr>
              <w:t>Пройдіть тест за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92E22">
              <w:rPr>
                <w:rFonts w:ascii="Times New Roman" w:hAnsi="Times New Roman"/>
                <w:sz w:val="28"/>
                <w:szCs w:val="28"/>
                <w:lang w:val="uk-UA"/>
              </w:rPr>
              <w:t>посиланням</w:t>
            </w:r>
            <w:r>
              <w:rPr>
                <w:lang w:val="uk-UA"/>
              </w:rPr>
              <w:t xml:space="preserve"> </w:t>
            </w:r>
            <w:hyperlink r:id="rId19" w:history="1">
              <w:r>
                <w:rPr>
                  <w:rStyle w:val="Hyperlink"/>
                </w:rPr>
                <w:t>https://webpen.com.ua/pages/Pravopys_Holosnyh/e,u_in_prefixes_and_suffixes.html</w:t>
              </w:r>
            </w:hyperlink>
          </w:p>
          <w:p w:rsidR="00621F24" w:rsidRPr="00A92E22" w:rsidRDefault="00621F24" w:rsidP="001B6A9B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A92E22">
              <w:rPr>
                <w:rFonts w:ascii="Times New Roman" w:hAnsi="Times New Roman"/>
                <w:sz w:val="28"/>
                <w:lang w:val="uk-UA"/>
              </w:rPr>
              <w:t>Відповіді не відправляйте, бо там відразу  можна перевірити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621F24" w:rsidRPr="008569B7" w:rsidTr="009B260B">
        <w:tc>
          <w:tcPr>
            <w:tcW w:w="9571" w:type="dxa"/>
            <w:gridSpan w:val="2"/>
          </w:tcPr>
          <w:p w:rsidR="00621F24" w:rsidRPr="00C41B2D" w:rsidRDefault="00621F24" w:rsidP="009B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Відповіді відправляйте на електронну адресу: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 xml:space="preserve"> dinadialia13@gmail.com</w:t>
            </w:r>
          </w:p>
        </w:tc>
      </w:tr>
    </w:tbl>
    <w:p w:rsidR="00621F24" w:rsidRDefault="00621F24" w:rsidP="007E4B5A"/>
    <w:p w:rsidR="00621F24" w:rsidRDefault="00621F24" w:rsidP="007E4B5A"/>
    <w:p w:rsidR="00621F24" w:rsidRDefault="00621F24" w:rsidP="007E4B5A"/>
    <w:p w:rsidR="00621F24" w:rsidRDefault="00621F24" w:rsidP="005613E2"/>
    <w:p w:rsidR="00621F24" w:rsidRDefault="00621F24" w:rsidP="007E4B5A"/>
    <w:p w:rsidR="00621F24" w:rsidRDefault="00621F24" w:rsidP="007E4B5A"/>
    <w:p w:rsidR="00621F24" w:rsidRDefault="00621F24" w:rsidP="007E4B5A"/>
    <w:p w:rsidR="00621F24" w:rsidRDefault="00621F24" w:rsidP="007E4B5A"/>
    <w:p w:rsidR="00621F24" w:rsidRDefault="00621F24" w:rsidP="007E4B5A"/>
    <w:p w:rsidR="00621F24" w:rsidRDefault="00621F24" w:rsidP="007E4B5A"/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>
      <w:pPr>
        <w:rPr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631FA5">
      <w:pPr>
        <w:rPr>
          <w:rFonts w:ascii="Times New Roman" w:hAnsi="Times New Roman"/>
          <w:sz w:val="24"/>
          <w:szCs w:val="24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Default="00621F24" w:rsidP="00583CA3">
      <w:pPr>
        <w:rPr>
          <w:sz w:val="24"/>
          <w:lang w:val="uk-UA"/>
        </w:rPr>
      </w:pPr>
    </w:p>
    <w:p w:rsidR="00621F24" w:rsidRPr="00631FA5" w:rsidRDefault="00621F24" w:rsidP="00583CA3">
      <w:pPr>
        <w:rPr>
          <w:sz w:val="24"/>
          <w:lang w:val="uk-UA"/>
        </w:rPr>
      </w:pPr>
    </w:p>
    <w:p w:rsidR="00621F24" w:rsidRPr="00631FA5" w:rsidRDefault="00621F24">
      <w:pPr>
        <w:rPr>
          <w:sz w:val="24"/>
        </w:rPr>
      </w:pPr>
    </w:p>
    <w:sectPr w:rsidR="00621F24" w:rsidRPr="00631FA5" w:rsidSect="0006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F2"/>
    <w:multiLevelType w:val="hybridMultilevel"/>
    <w:tmpl w:val="86E8DC52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FA271B"/>
    <w:multiLevelType w:val="hybridMultilevel"/>
    <w:tmpl w:val="90A0E41C"/>
    <w:lvl w:ilvl="0" w:tplc="B5283DA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5CA9"/>
    <w:multiLevelType w:val="multilevel"/>
    <w:tmpl w:val="141AA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348D7"/>
    <w:multiLevelType w:val="hybridMultilevel"/>
    <w:tmpl w:val="299E106C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952F092">
      <w:start w:val="1"/>
      <w:numFmt w:val="lowerLetter"/>
      <w:lvlText w:val="%2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E332FE"/>
    <w:multiLevelType w:val="hybridMultilevel"/>
    <w:tmpl w:val="55867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02AE1"/>
    <w:multiLevelType w:val="multilevel"/>
    <w:tmpl w:val="4EE28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F60B0"/>
    <w:multiLevelType w:val="multilevel"/>
    <w:tmpl w:val="1C125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806E8"/>
    <w:multiLevelType w:val="hybridMultilevel"/>
    <w:tmpl w:val="60BC9062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631C3D"/>
    <w:multiLevelType w:val="multilevel"/>
    <w:tmpl w:val="33F8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81331A"/>
    <w:multiLevelType w:val="multilevel"/>
    <w:tmpl w:val="30DE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62932"/>
    <w:multiLevelType w:val="multilevel"/>
    <w:tmpl w:val="3C34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25D71"/>
    <w:multiLevelType w:val="hybridMultilevel"/>
    <w:tmpl w:val="E5126B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1E0880"/>
    <w:multiLevelType w:val="multilevel"/>
    <w:tmpl w:val="8B12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FA34D3"/>
    <w:multiLevelType w:val="hybridMultilevel"/>
    <w:tmpl w:val="231EB626"/>
    <w:lvl w:ilvl="0" w:tplc="85B285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46154B"/>
    <w:multiLevelType w:val="hybridMultilevel"/>
    <w:tmpl w:val="4754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F842F8"/>
    <w:multiLevelType w:val="hybridMultilevel"/>
    <w:tmpl w:val="BDC4BED0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831596"/>
    <w:multiLevelType w:val="hybridMultilevel"/>
    <w:tmpl w:val="7E54F76E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18140D6"/>
    <w:multiLevelType w:val="hybridMultilevel"/>
    <w:tmpl w:val="423436B6"/>
    <w:lvl w:ilvl="0" w:tplc="0952F092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cs="Times New Roman"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532D35"/>
    <w:multiLevelType w:val="hybridMultilevel"/>
    <w:tmpl w:val="2842C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BD5"/>
    <w:rsid w:val="0001098E"/>
    <w:rsid w:val="00027F5E"/>
    <w:rsid w:val="00066262"/>
    <w:rsid w:val="000710BD"/>
    <w:rsid w:val="000723DD"/>
    <w:rsid w:val="00073699"/>
    <w:rsid w:val="000A50CC"/>
    <w:rsid w:val="000B67C5"/>
    <w:rsid w:val="000C7808"/>
    <w:rsid w:val="000D28BB"/>
    <w:rsid w:val="000F27EC"/>
    <w:rsid w:val="000F5FE5"/>
    <w:rsid w:val="0012769E"/>
    <w:rsid w:val="00131CE5"/>
    <w:rsid w:val="0014609B"/>
    <w:rsid w:val="0017091C"/>
    <w:rsid w:val="001776A5"/>
    <w:rsid w:val="001B6A9B"/>
    <w:rsid w:val="00232BAF"/>
    <w:rsid w:val="0023583A"/>
    <w:rsid w:val="002610B6"/>
    <w:rsid w:val="00280EE3"/>
    <w:rsid w:val="00286EFD"/>
    <w:rsid w:val="002B0044"/>
    <w:rsid w:val="002C63F2"/>
    <w:rsid w:val="002F36D0"/>
    <w:rsid w:val="003043F9"/>
    <w:rsid w:val="003135DA"/>
    <w:rsid w:val="00333876"/>
    <w:rsid w:val="00352BA3"/>
    <w:rsid w:val="00367C47"/>
    <w:rsid w:val="0039411E"/>
    <w:rsid w:val="003B63A1"/>
    <w:rsid w:val="003C375A"/>
    <w:rsid w:val="003D0E33"/>
    <w:rsid w:val="004010B8"/>
    <w:rsid w:val="00405CA1"/>
    <w:rsid w:val="004155EB"/>
    <w:rsid w:val="00422A29"/>
    <w:rsid w:val="00445565"/>
    <w:rsid w:val="00453881"/>
    <w:rsid w:val="00460539"/>
    <w:rsid w:val="004732FE"/>
    <w:rsid w:val="0048240C"/>
    <w:rsid w:val="004842C4"/>
    <w:rsid w:val="004B4612"/>
    <w:rsid w:val="004E6AF6"/>
    <w:rsid w:val="00507365"/>
    <w:rsid w:val="00511576"/>
    <w:rsid w:val="00516AA6"/>
    <w:rsid w:val="00521C92"/>
    <w:rsid w:val="005613E2"/>
    <w:rsid w:val="00563DFC"/>
    <w:rsid w:val="0056695C"/>
    <w:rsid w:val="00583CA3"/>
    <w:rsid w:val="0058742A"/>
    <w:rsid w:val="005A53AF"/>
    <w:rsid w:val="005A5418"/>
    <w:rsid w:val="005A6606"/>
    <w:rsid w:val="005B312E"/>
    <w:rsid w:val="005C5FFC"/>
    <w:rsid w:val="005E4B8E"/>
    <w:rsid w:val="00621F24"/>
    <w:rsid w:val="00631FA5"/>
    <w:rsid w:val="006453EC"/>
    <w:rsid w:val="00645981"/>
    <w:rsid w:val="0065649E"/>
    <w:rsid w:val="006B0BD5"/>
    <w:rsid w:val="007430C6"/>
    <w:rsid w:val="00743263"/>
    <w:rsid w:val="0077039A"/>
    <w:rsid w:val="007A10D3"/>
    <w:rsid w:val="007E4B5A"/>
    <w:rsid w:val="007F3A36"/>
    <w:rsid w:val="0080456B"/>
    <w:rsid w:val="00806A9C"/>
    <w:rsid w:val="00835C35"/>
    <w:rsid w:val="00835CB9"/>
    <w:rsid w:val="008410AE"/>
    <w:rsid w:val="008569B7"/>
    <w:rsid w:val="00874164"/>
    <w:rsid w:val="00880DF6"/>
    <w:rsid w:val="00897801"/>
    <w:rsid w:val="008C7CBA"/>
    <w:rsid w:val="008D61FC"/>
    <w:rsid w:val="008E6F14"/>
    <w:rsid w:val="008F1C98"/>
    <w:rsid w:val="009044BD"/>
    <w:rsid w:val="00905B86"/>
    <w:rsid w:val="009148A7"/>
    <w:rsid w:val="00924AE6"/>
    <w:rsid w:val="009307BE"/>
    <w:rsid w:val="00952C06"/>
    <w:rsid w:val="0095302D"/>
    <w:rsid w:val="00953494"/>
    <w:rsid w:val="0095562D"/>
    <w:rsid w:val="009679F7"/>
    <w:rsid w:val="0097416E"/>
    <w:rsid w:val="009A1E67"/>
    <w:rsid w:val="009B0DA1"/>
    <w:rsid w:val="009B260B"/>
    <w:rsid w:val="009B7BD5"/>
    <w:rsid w:val="009C082D"/>
    <w:rsid w:val="009D4783"/>
    <w:rsid w:val="009E5225"/>
    <w:rsid w:val="009F5D08"/>
    <w:rsid w:val="00A028AD"/>
    <w:rsid w:val="00A11B01"/>
    <w:rsid w:val="00A12E39"/>
    <w:rsid w:val="00A131FE"/>
    <w:rsid w:val="00A3320E"/>
    <w:rsid w:val="00A4235C"/>
    <w:rsid w:val="00A73ACD"/>
    <w:rsid w:val="00A92E22"/>
    <w:rsid w:val="00AD0F29"/>
    <w:rsid w:val="00AD52EC"/>
    <w:rsid w:val="00B2345D"/>
    <w:rsid w:val="00B91EC2"/>
    <w:rsid w:val="00B92966"/>
    <w:rsid w:val="00BA4A65"/>
    <w:rsid w:val="00BB121D"/>
    <w:rsid w:val="00BD7056"/>
    <w:rsid w:val="00BF0256"/>
    <w:rsid w:val="00BF2C62"/>
    <w:rsid w:val="00BF4B61"/>
    <w:rsid w:val="00C41B2D"/>
    <w:rsid w:val="00C42CA3"/>
    <w:rsid w:val="00C44CA3"/>
    <w:rsid w:val="00C66BA7"/>
    <w:rsid w:val="00C74696"/>
    <w:rsid w:val="00C77855"/>
    <w:rsid w:val="00C90A7D"/>
    <w:rsid w:val="00CB137C"/>
    <w:rsid w:val="00CB21D0"/>
    <w:rsid w:val="00CB594E"/>
    <w:rsid w:val="00CF32CF"/>
    <w:rsid w:val="00D002D7"/>
    <w:rsid w:val="00D0165E"/>
    <w:rsid w:val="00D064DA"/>
    <w:rsid w:val="00D15A33"/>
    <w:rsid w:val="00D2213A"/>
    <w:rsid w:val="00D479B5"/>
    <w:rsid w:val="00D61A6C"/>
    <w:rsid w:val="00D65762"/>
    <w:rsid w:val="00DA440D"/>
    <w:rsid w:val="00DC1748"/>
    <w:rsid w:val="00DC483C"/>
    <w:rsid w:val="00DD59D0"/>
    <w:rsid w:val="00DE1554"/>
    <w:rsid w:val="00DF3E6D"/>
    <w:rsid w:val="00E94795"/>
    <w:rsid w:val="00EB6675"/>
    <w:rsid w:val="00F56CF8"/>
    <w:rsid w:val="00F644CB"/>
    <w:rsid w:val="00F6522E"/>
    <w:rsid w:val="00F70AF4"/>
    <w:rsid w:val="00FC690D"/>
    <w:rsid w:val="00FE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16A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3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locked/>
    <w:rsid w:val="0023583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3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135D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1D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21D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9780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678"/>
    <w:rPr>
      <w:rFonts w:asciiTheme="minorHAnsi" w:eastAsiaTheme="minorEastAsia" w:hAnsiTheme="minorHAnsi" w:cstheme="minorBidi"/>
      <w:b/>
      <w:bCs/>
      <w:lang w:eastAsia="en-US"/>
    </w:rPr>
  </w:style>
  <w:style w:type="table" w:styleId="TableGrid">
    <w:name w:val="Table Grid"/>
    <w:basedOn w:val="TableNormal"/>
    <w:uiPriority w:val="99"/>
    <w:rsid w:val="009B7B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7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0C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B6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B63A1"/>
    <w:rPr>
      <w:rFonts w:cs="Times New Roman"/>
      <w:b/>
      <w:bCs/>
    </w:rPr>
  </w:style>
  <w:style w:type="character" w:customStyle="1" w:styleId="submenu-table">
    <w:name w:val="submenu-table"/>
    <w:basedOn w:val="DefaultParagraphFont"/>
    <w:uiPriority w:val="99"/>
    <w:rsid w:val="00A131F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16AA6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28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EFD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western">
    <w:name w:val="western"/>
    <w:basedOn w:val="Normal"/>
    <w:uiPriority w:val="99"/>
    <w:rsid w:val="00352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age-linksitem">
    <w:name w:val="page-links__item"/>
    <w:basedOn w:val="DefaultParagraphFont"/>
    <w:uiPriority w:val="99"/>
    <w:rsid w:val="0039411E"/>
    <w:rPr>
      <w:rFonts w:cs="Times New Roman"/>
    </w:rPr>
  </w:style>
  <w:style w:type="character" w:customStyle="1" w:styleId="entry-metacomments">
    <w:name w:val="entry-meta__comments"/>
    <w:basedOn w:val="DefaultParagraphFont"/>
    <w:uiPriority w:val="99"/>
    <w:rsid w:val="0039411E"/>
    <w:rPr>
      <w:rFonts w:cs="Times New Roman"/>
    </w:rPr>
  </w:style>
  <w:style w:type="character" w:customStyle="1" w:styleId="entry-category">
    <w:name w:val="entry-category"/>
    <w:basedOn w:val="DefaultParagraphFont"/>
    <w:uiPriority w:val="99"/>
    <w:rsid w:val="0039411E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9411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F32CF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9411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F32CF"/>
    <w:rPr>
      <w:rFonts w:ascii="Arial" w:hAnsi="Arial" w:cs="Arial"/>
      <w:vanish/>
      <w:sz w:val="16"/>
      <w:szCs w:val="16"/>
      <w:lang w:eastAsia="en-US"/>
    </w:rPr>
  </w:style>
  <w:style w:type="paragraph" w:customStyle="1" w:styleId="columnspan-10prepend-2append-2firstlastnote">
    <w:name w:val="column span-10 prepend-2 append-2 first last note"/>
    <w:basedOn w:val="Normal"/>
    <w:uiPriority w:val="99"/>
    <w:rsid w:val="0031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1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FA"/>
                            <w:left w:val="single" w:sz="2" w:space="0" w:color="E6E6FA"/>
                            <w:bottom w:val="single" w:sz="2" w:space="0" w:color="E6E6FA"/>
                            <w:right w:val="single" w:sz="2" w:space="0" w:color="E6E6FA"/>
                          </w:divBdr>
                          <w:divsChild>
                            <w:div w:id="1466923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31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9231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31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9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1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92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4669231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1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14669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131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146692321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31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17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2321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313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17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9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92316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14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2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92316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9231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92317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1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923186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15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2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92320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17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2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9232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17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4669231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32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9231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319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9231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31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9231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315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9231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32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923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31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9231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32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9231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31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9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32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9231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232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2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4669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subject.com.ua/lesson/mova/7klas_5/7klas_5.files/image011.jpg" TargetMode="External"/><Relationship Id="rId18" Type="http://schemas.openxmlformats.org/officeDocument/2006/relationships/image" Target="https://school.home-task.com/pictures/image114_94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s://2.bp.blogspot.com/-ZTDFTvO4T4k/WT166PL5zyI/AAAAAAAAATE/WIddoaNlGT835CO8jNOr6c_BT6jv3G5HwCLcB/s400/%25D1%258C%25D1%2582%25D1%258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s://gorodenok.com/wp-content/uploads/2014/06/%D1%83%D1%81%D1%96-%D1%83%D1%80%D0%BE%D0%BA%D0%B8-%D1%83%D0%BA%D1%80%D0%B0%D1%97%D0%BD%D1%81%D1%8C%D0%BA%D0%BE%D1%97-%D0%BC%D0%BE%D0%B2%D0%B8-6-%D0%BA%D0%BB%D0%B0%D1%81-289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s://svitppt.com.ua/images/48/47215/770/img7.jpg" TargetMode="External"/><Relationship Id="rId5" Type="http://schemas.openxmlformats.org/officeDocument/2006/relationships/hyperlink" Target="https://mriya-urok.com/video/leksikologiya/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webpen.com.ua/pages/Pravopys_Holosnyh/e,u_in_prefixes_and_suffix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2.bp.blogspot.com/-nUbJXeibXaw/WT105RM1REI/AAAAAAAAASc/4M251o6GFGY2nAl5rKMozIvxvjDycWi7ACLcB/s400/%25D0%25A1%25D0%25BD%25D0%25B8%25D0%25BC%25D0%25BE%25D0%25BA.JPG" TargetMode="External"/><Relationship Id="rId14" Type="http://schemas.openxmlformats.org/officeDocument/2006/relationships/hyperlink" Target="https://www.youtube.com/watch?v=bx29httI4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788</TotalTime>
  <Pages>9</Pages>
  <Words>1370</Words>
  <Characters>7812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17</cp:revision>
  <dcterms:created xsi:type="dcterms:W3CDTF">2018-02-16T14:20:00Z</dcterms:created>
  <dcterms:modified xsi:type="dcterms:W3CDTF">2020-02-09T19:58:00Z</dcterms:modified>
</cp:coreProperties>
</file>