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5D" w:rsidRPr="00D15A33" w:rsidRDefault="00373A5D" w:rsidP="009B7BD5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421"/>
        <w:gridCol w:w="7962"/>
      </w:tblGrid>
      <w:tr w:rsidR="00373A5D" w:rsidRPr="008569B7" w:rsidTr="008569B7">
        <w:tc>
          <w:tcPr>
            <w:tcW w:w="1609" w:type="dxa"/>
            <w:gridSpan w:val="2"/>
          </w:tcPr>
          <w:p w:rsidR="00373A5D" w:rsidRPr="008569B7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373A5D" w:rsidRPr="00FE27AF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Шушура Д.А.</w:t>
            </w:r>
          </w:p>
        </w:tc>
      </w:tr>
      <w:tr w:rsidR="00373A5D" w:rsidRPr="008569B7" w:rsidTr="008569B7">
        <w:tc>
          <w:tcPr>
            <w:tcW w:w="1609" w:type="dxa"/>
            <w:gridSpan w:val="2"/>
          </w:tcPr>
          <w:p w:rsidR="00373A5D" w:rsidRPr="008569B7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373A5D" w:rsidRPr="00FE27AF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 мова</w:t>
            </w:r>
          </w:p>
        </w:tc>
      </w:tr>
      <w:tr w:rsidR="00373A5D" w:rsidRPr="008569B7" w:rsidTr="008569B7">
        <w:tc>
          <w:tcPr>
            <w:tcW w:w="1609" w:type="dxa"/>
            <w:gridSpan w:val="2"/>
          </w:tcPr>
          <w:p w:rsidR="00373A5D" w:rsidRPr="00BF2C62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7962" w:type="dxa"/>
          </w:tcPr>
          <w:p w:rsidR="00373A5D" w:rsidRPr="00FE27AF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8-В</w:t>
            </w:r>
          </w:p>
        </w:tc>
      </w:tr>
      <w:tr w:rsidR="00373A5D" w:rsidRPr="008569B7" w:rsidTr="008569B7">
        <w:tc>
          <w:tcPr>
            <w:tcW w:w="1609" w:type="dxa"/>
            <w:gridSpan w:val="2"/>
          </w:tcPr>
          <w:p w:rsidR="00373A5D" w:rsidRPr="008569B7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373A5D" w:rsidRPr="00FE27AF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12.02.2020</w:t>
            </w:r>
          </w:p>
        </w:tc>
      </w:tr>
      <w:tr w:rsidR="00373A5D" w:rsidRPr="008569B7" w:rsidTr="008569B7">
        <w:tc>
          <w:tcPr>
            <w:tcW w:w="1609" w:type="dxa"/>
            <w:gridSpan w:val="2"/>
          </w:tcPr>
          <w:p w:rsidR="00373A5D" w:rsidRPr="00BF2C62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962" w:type="dxa"/>
          </w:tcPr>
          <w:p w:rsidR="00373A5D" w:rsidRPr="00FE27AF" w:rsidRDefault="00373A5D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Розділові знаки при звертанні</w:t>
            </w:r>
          </w:p>
        </w:tc>
      </w:tr>
      <w:tr w:rsidR="00373A5D" w:rsidRPr="008569B7" w:rsidTr="008569B7">
        <w:tc>
          <w:tcPr>
            <w:tcW w:w="9571" w:type="dxa"/>
            <w:gridSpan w:val="3"/>
          </w:tcPr>
          <w:p w:rsidR="00373A5D" w:rsidRPr="00FE27AF" w:rsidRDefault="00373A5D" w:rsidP="00FE2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Зміст заняття</w:t>
            </w:r>
          </w:p>
        </w:tc>
      </w:tr>
      <w:tr w:rsidR="00373A5D" w:rsidRPr="00ED43B6" w:rsidTr="00EF6FEC">
        <w:trPr>
          <w:trHeight w:val="350"/>
        </w:trPr>
        <w:tc>
          <w:tcPr>
            <w:tcW w:w="1188" w:type="dxa"/>
          </w:tcPr>
          <w:p w:rsidR="00373A5D" w:rsidRPr="00ED43B6" w:rsidRDefault="00373A5D" w:rsidP="008569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383" w:type="dxa"/>
            <w:gridSpan w:val="2"/>
          </w:tcPr>
          <w:p w:rsidR="00373A5D" w:rsidRDefault="00373A5D" w:rsidP="002D33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ED43B6">
              <w:rPr>
                <w:rFonts w:ascii="Times New Roman" w:hAnsi="Times New Roman" w:cs="Arial"/>
                <w:color w:val="000000"/>
                <w:sz w:val="28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Arial"/>
                <w:color w:val="000000"/>
                <w:sz w:val="28"/>
                <w:szCs w:val="32"/>
                <w:lang w:val="uk-UA" w:eastAsia="ru-RU"/>
              </w:rPr>
              <w:t xml:space="preserve">Подивіться відео </w:t>
            </w:r>
            <w:hyperlink r:id="rId5" w:history="1">
              <w:r>
                <w:rPr>
                  <w:rStyle w:val="Hyperlink"/>
                </w:rPr>
                <w:t>https://www.youtube.com/watch?v=z3sR6_NX7vg</w:t>
              </w:r>
            </w:hyperlink>
          </w:p>
          <w:p w:rsidR="00373A5D" w:rsidRDefault="00373A5D" w:rsidP="00EF6F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Прочитайте речення , назвіть </w:t>
            </w:r>
            <w:r w:rsidRPr="00EF6FEC">
              <w:rPr>
                <w:rFonts w:ascii="Times New Roman" w:hAnsi="Times New Roman"/>
                <w:b/>
                <w:sz w:val="28"/>
                <w:lang w:val="uk-UA"/>
              </w:rPr>
              <w:t xml:space="preserve"> звертання і поясніть вживання  розділових знаків</w:t>
            </w:r>
            <w:r w:rsidRPr="00EF6FEC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373A5D" w:rsidRPr="000806AD" w:rsidRDefault="00373A5D" w:rsidP="00EF6F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</w:t>
            </w:r>
            <w:r w:rsidRPr="000806AD">
              <w:rPr>
                <w:rFonts w:ascii="Roboto" w:hAnsi="Roboto"/>
                <w:color w:val="000000"/>
                <w:sz w:val="28"/>
                <w:szCs w:val="32"/>
                <w:lang w:eastAsia="ru-RU"/>
              </w:rPr>
              <w:t>Привіт тобі, Сонце! Привіт тобі, Воле, від серця мого і народу! (О. Олесь) Не все тобі видно, мій брате і друже. Заглянь мені в очі, заглянь мені в душу! (П. Перебийніс) Ні, не сумуй, поете безталанний, що ти малий, поміж людьми незнаний! Майте ж прапором, надії! Знов озвись, оживши, сміх! (Б. Грінченко) Сміло, поете, підходь й людство громами буди! (А. Казка) Надіє, не гасни, ще трохи в душі побрини. (Л. Забашта) Встаньмо, люди! Згуртуймось! Не вічність же спати! Шпигуна покараєм, позбудемось ката! (В. Раєвський)</w:t>
            </w:r>
          </w:p>
          <w:p w:rsidR="00373A5D" w:rsidRDefault="00373A5D" w:rsidP="00EF6F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                   </w:t>
            </w:r>
            <w:r w:rsidRPr="000806AD">
              <w:rPr>
                <w:rFonts w:ascii="Times New Roman" w:hAnsi="Times New Roman"/>
                <w:b/>
                <w:color w:val="FF0000"/>
                <w:sz w:val="32"/>
                <w:szCs w:val="32"/>
                <w:lang w:val="uk-UA" w:eastAsia="ru-RU"/>
              </w:rPr>
              <w:t>Кличний відмінок при звертанні</w:t>
            </w:r>
          </w:p>
          <w:p w:rsidR="00373A5D" w:rsidRDefault="00373A5D" w:rsidP="00EF6F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color w:val="000000"/>
                <w:sz w:val="28"/>
                <w:szCs w:val="26"/>
                <w:shd w:val="clear" w:color="auto" w:fill="F8F8F8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6"/>
                <w:shd w:val="clear" w:color="auto" w:fill="F8F8F8"/>
                <w:lang w:val="uk-UA"/>
              </w:rPr>
              <w:t xml:space="preserve">    </w:t>
            </w:r>
            <w:r w:rsidRPr="000806AD">
              <w:rPr>
                <w:rFonts w:ascii="Times New Roman" w:hAnsi="Times New Roman" w:cs="Arial"/>
                <w:color w:val="000000"/>
                <w:sz w:val="28"/>
                <w:szCs w:val="26"/>
                <w:shd w:val="clear" w:color="auto" w:fill="F8F8F8"/>
              </w:rPr>
              <w:t>Оскільки в мовленні доводиться часто звертатися до осіб, то в українській мові при звертанні слід послуговуватися кличним відмінком. Назву “кличний відмінок” вперше вжито у Правописі 1990 року, у попередніх правописах це поняття називали клична форма. У діловому та науковому стилях кличний відмінок властивий тільки іменникам чоловічого і жіночого роду в однині. Іменники середнього роду й іменники всіх родів у множині цієї форми не мають (виняток – </w:t>
            </w:r>
            <w:r w:rsidRPr="000806AD">
              <w:rPr>
                <w:rFonts w:ascii="Times New Roman" w:hAnsi="Times New Roman" w:cs="Arial"/>
                <w:i/>
                <w:iCs/>
                <w:color w:val="000000"/>
                <w:sz w:val="28"/>
                <w:szCs w:val="26"/>
                <w:shd w:val="clear" w:color="auto" w:fill="F8F8F8"/>
              </w:rPr>
              <w:t>панове</w:t>
            </w:r>
            <w:r w:rsidRPr="000806AD">
              <w:rPr>
                <w:rFonts w:ascii="Times New Roman" w:hAnsi="Times New Roman" w:cs="Arial"/>
                <w:color w:val="000000"/>
                <w:sz w:val="28"/>
                <w:szCs w:val="26"/>
                <w:shd w:val="clear" w:color="auto" w:fill="F8F8F8"/>
              </w:rPr>
              <w:t>).</w:t>
            </w:r>
          </w:p>
          <w:p w:rsidR="00373A5D" w:rsidRDefault="00373A5D" w:rsidP="00EF6F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color w:val="000000"/>
                <w:sz w:val="28"/>
                <w:szCs w:val="26"/>
                <w:shd w:val="clear" w:color="auto" w:fill="F8F8F8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6"/>
                <w:shd w:val="clear" w:color="auto" w:fill="F8F8F8"/>
                <w:lang w:val="uk-UA"/>
              </w:rPr>
              <w:t xml:space="preserve"> Розгляньте подану нижче таблицю.</w:t>
            </w:r>
          </w:p>
          <w:p w:rsidR="00373A5D" w:rsidRPr="000806AD" w:rsidRDefault="00373A5D" w:rsidP="00EF6F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6"/>
                <w:shd w:val="clear" w:color="auto" w:fill="F8F8F8"/>
                <w:lang w:val="uk-UA"/>
              </w:rPr>
              <w:t>Поміркуйте, від чого залежить закінчення іменників у кличному відмінку?</w:t>
            </w:r>
          </w:p>
          <w:p w:rsidR="00373A5D" w:rsidRDefault="00373A5D" w:rsidP="002D33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</w:p>
          <w:p w:rsidR="00373A5D" w:rsidRPr="00EF6FEC" w:rsidRDefault="00373A5D" w:rsidP="002D33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</w:p>
          <w:p w:rsidR="00373A5D" w:rsidRPr="00EB7589" w:rsidRDefault="00373A5D" w:rsidP="002D33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color w:val="000000"/>
                <w:sz w:val="28"/>
                <w:szCs w:val="32"/>
                <w:lang w:val="uk-UA"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Форми звертань в українській мові" style="width:398.25pt;height:342.75pt">
                  <v:imagedata r:id="rId6" r:href="rId7"/>
                </v:shape>
              </w:pict>
            </w:r>
          </w:p>
          <w:p w:rsidR="00373A5D" w:rsidRDefault="00373A5D" w:rsidP="00ED4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06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373A5D" w:rsidRPr="000806AD" w:rsidRDefault="00373A5D" w:rsidP="000806A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</w:pPr>
            <w:r w:rsidRPr="000806AD">
              <w:rPr>
                <w:rFonts w:ascii="Times New Roman" w:hAnsi="Times New Roman"/>
                <w:b/>
                <w:color w:val="000000"/>
                <w:sz w:val="28"/>
                <w:szCs w:val="32"/>
                <w:lang w:val="uk-UA" w:eastAsia="ru-RU"/>
              </w:rPr>
              <w:t>С</w:t>
            </w:r>
            <w:r w:rsidRPr="000806AD"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  <w:t>пишіть речення. Подані в дужках слова поставте у форму кличного відмінка. Поясніть уживання розділових знаків.</w:t>
            </w:r>
          </w:p>
          <w:p w:rsidR="00373A5D" w:rsidRPr="000806AD" w:rsidRDefault="00373A5D" w:rsidP="000806A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  <w:lang w:val="uk-UA" w:eastAsia="ru-RU"/>
              </w:rPr>
              <w:t xml:space="preserve">   </w:t>
            </w:r>
            <w:r w:rsidRPr="000806AD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>Жди, (гриб), може, й тебе хто здибле. Дайте, (тіточка), води, бо так їсти хочеться, що переночувати ніде. (Гриць, Гриць), молотити! Гриць не здужає робити. Ой і зійди, зійди ти, (зіронька вечірняя), ой вийди, вийди, вийди, (дівчинонька моя вірная). З Богом, (Парася), як тебе люди хотять. Заходьте, (три), я корову подою! Терпи, (козак), отаманом будеш. (Нар. творч.</w:t>
            </w:r>
            <w:r>
              <w:rPr>
                <w:rFonts w:ascii="Times New Roman" w:hAnsi="Times New Roman"/>
                <w:color w:val="000000"/>
                <w:sz w:val="28"/>
                <w:szCs w:val="32"/>
                <w:lang w:val="uk-UA" w:eastAsia="ru-RU"/>
              </w:rPr>
              <w:t>)</w:t>
            </w:r>
          </w:p>
          <w:p w:rsidR="00373A5D" w:rsidRPr="000806AD" w:rsidRDefault="00373A5D" w:rsidP="00ED4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73A5D" w:rsidRPr="00ED43B6" w:rsidRDefault="00373A5D" w:rsidP="00ED43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373A5D" w:rsidRPr="00ED43B6" w:rsidTr="008569B7">
        <w:tc>
          <w:tcPr>
            <w:tcW w:w="9571" w:type="dxa"/>
            <w:gridSpan w:val="3"/>
          </w:tcPr>
          <w:p w:rsidR="00373A5D" w:rsidRPr="00ED43B6" w:rsidRDefault="00373A5D" w:rsidP="008569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D43B6">
              <w:rPr>
                <w:rFonts w:ascii="Times New Roman" w:hAnsi="Times New Roman"/>
                <w:sz w:val="28"/>
                <w:szCs w:val="24"/>
                <w:lang w:val="uk-UA"/>
              </w:rPr>
              <w:t>Відповіді відправляйте на електронну адресу:</w:t>
            </w:r>
            <w:r w:rsidRPr="00ED43B6">
              <w:rPr>
                <w:rFonts w:ascii="Times New Roman" w:hAnsi="Times New Roman" w:cs="Helvetica"/>
                <w:color w:val="5F6368"/>
                <w:sz w:val="28"/>
                <w:szCs w:val="21"/>
                <w:shd w:val="clear" w:color="auto" w:fill="FFFFFF"/>
              </w:rPr>
              <w:t xml:space="preserve"> dinadialia13@gmail.com</w:t>
            </w:r>
          </w:p>
        </w:tc>
      </w:tr>
    </w:tbl>
    <w:p w:rsidR="00373A5D" w:rsidRPr="00ED43B6" w:rsidRDefault="00373A5D">
      <w:pPr>
        <w:rPr>
          <w:rFonts w:ascii="Times New Roman" w:hAnsi="Times New Roman"/>
          <w:sz w:val="28"/>
        </w:rPr>
      </w:pPr>
    </w:p>
    <w:p w:rsidR="00373A5D" w:rsidRPr="00ED43B6" w:rsidRDefault="00373A5D">
      <w:pPr>
        <w:rPr>
          <w:rFonts w:ascii="Times New Roman" w:hAnsi="Times New Roman"/>
          <w:sz w:val="28"/>
        </w:rPr>
      </w:pPr>
    </w:p>
    <w:p w:rsidR="00373A5D" w:rsidRPr="001D0BFA" w:rsidRDefault="00373A5D">
      <w:pPr>
        <w:rPr>
          <w:lang w:val="uk-UA"/>
        </w:rPr>
      </w:pPr>
    </w:p>
    <w:p w:rsidR="00373A5D" w:rsidRPr="008B33FF" w:rsidRDefault="00373A5D" w:rsidP="007E4B5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9"/>
        <w:gridCol w:w="7962"/>
      </w:tblGrid>
      <w:tr w:rsidR="00373A5D" w:rsidRPr="00FE27AF" w:rsidTr="001D1A95">
        <w:tc>
          <w:tcPr>
            <w:tcW w:w="1609" w:type="dxa"/>
          </w:tcPr>
          <w:p w:rsidR="00373A5D" w:rsidRPr="008569B7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373A5D" w:rsidRPr="00FE27AF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Шушура Д.А.</w:t>
            </w:r>
          </w:p>
        </w:tc>
      </w:tr>
      <w:tr w:rsidR="00373A5D" w:rsidRPr="00FE27AF" w:rsidTr="001D1A95">
        <w:tc>
          <w:tcPr>
            <w:tcW w:w="1609" w:type="dxa"/>
          </w:tcPr>
          <w:p w:rsidR="00373A5D" w:rsidRPr="008569B7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373A5D" w:rsidRPr="00FE27AF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 література</w:t>
            </w:r>
          </w:p>
        </w:tc>
      </w:tr>
      <w:tr w:rsidR="00373A5D" w:rsidRPr="00FE27AF" w:rsidTr="001D1A95">
        <w:tc>
          <w:tcPr>
            <w:tcW w:w="1609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7962" w:type="dxa"/>
          </w:tcPr>
          <w:p w:rsidR="00373A5D" w:rsidRPr="00FE27AF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</w:tr>
      <w:tr w:rsidR="00373A5D" w:rsidRPr="00FE27AF" w:rsidTr="001D1A95">
        <w:tc>
          <w:tcPr>
            <w:tcW w:w="1609" w:type="dxa"/>
          </w:tcPr>
          <w:p w:rsidR="00373A5D" w:rsidRPr="008569B7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373A5D" w:rsidRPr="00FE27AF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12.02.2020</w:t>
            </w:r>
          </w:p>
        </w:tc>
      </w:tr>
      <w:tr w:rsidR="00373A5D" w:rsidRPr="00FE27AF" w:rsidTr="001D1A95">
        <w:tc>
          <w:tcPr>
            <w:tcW w:w="1609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962" w:type="dxa"/>
          </w:tcPr>
          <w:p w:rsidR="00373A5D" w:rsidRPr="00FE27AF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Ліна Костенко. « Крила». </w:t>
            </w:r>
          </w:p>
        </w:tc>
      </w:tr>
      <w:tr w:rsidR="00373A5D" w:rsidRPr="00FE27AF" w:rsidTr="001D1A95">
        <w:tc>
          <w:tcPr>
            <w:tcW w:w="9571" w:type="dxa"/>
            <w:gridSpan w:val="2"/>
          </w:tcPr>
          <w:p w:rsidR="00373A5D" w:rsidRPr="00FE27AF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Зміст заняття</w:t>
            </w:r>
          </w:p>
        </w:tc>
      </w:tr>
      <w:tr w:rsidR="00373A5D" w:rsidRPr="00286EFD" w:rsidTr="001D1A95">
        <w:trPr>
          <w:trHeight w:val="562"/>
        </w:trPr>
        <w:tc>
          <w:tcPr>
            <w:tcW w:w="9571" w:type="dxa"/>
            <w:gridSpan w:val="2"/>
          </w:tcPr>
          <w:p w:rsidR="00373A5D" w:rsidRPr="009679F7" w:rsidRDefault="00373A5D" w:rsidP="001D1A95">
            <w:pPr>
              <w:pStyle w:val="ListParagraph"/>
              <w:spacing w:after="0" w:line="360" w:lineRule="auto"/>
              <w:ind w:left="0" w:right="543" w:firstLine="567"/>
              <w:jc w:val="both"/>
              <w:rPr>
                <w:rFonts w:ascii="Times New Roman" w:eastAsia="MS Gothic" w:hAnsi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 </w:t>
            </w:r>
          </w:p>
          <w:p w:rsidR="00373A5D" w:rsidRDefault="00373A5D" w:rsidP="00296639">
            <w:pPr>
              <w:shd w:val="clear" w:color="auto" w:fill="F8F8F8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lang w:val="uk-UA"/>
              </w:rPr>
              <w:t xml:space="preserve">          </w:t>
            </w:r>
            <w:r w:rsidRPr="00643C8C">
              <w:rPr>
                <w:rFonts w:ascii="Times New Roman" w:hAnsi="Times New Roman"/>
                <w:sz w:val="28"/>
                <w:lang w:val="uk-UA"/>
              </w:rPr>
              <w:t>Подивіться відео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https://www.youtube.com/watch?v=E2SldjBE02k</w:t>
              </w:r>
            </w:hyperlink>
          </w:p>
          <w:p w:rsidR="00373A5D" w:rsidRPr="00643C8C" w:rsidRDefault="00373A5D" w:rsidP="00296639">
            <w:pPr>
              <w:shd w:val="clear" w:color="auto" w:fill="F8F8F8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43C8C">
              <w:rPr>
                <w:rFonts w:ascii="Times New Roman" w:hAnsi="Times New Roman"/>
                <w:sz w:val="28"/>
                <w:lang w:val="uk-UA"/>
              </w:rPr>
              <w:t>Дай</w:t>
            </w:r>
            <w:r>
              <w:rPr>
                <w:rFonts w:ascii="Times New Roman" w:hAnsi="Times New Roman"/>
                <w:sz w:val="28"/>
                <w:lang w:val="uk-UA"/>
              </w:rPr>
              <w:t>те відповіді на запитання ( усно)</w:t>
            </w:r>
          </w:p>
          <w:p w:rsidR="00373A5D" w:rsidRPr="00643C8C" w:rsidRDefault="00373A5D" w:rsidP="00296639">
            <w:pPr>
              <w:numPr>
                <w:ilvl w:val="0"/>
                <w:numId w:val="22"/>
              </w:numPr>
              <w:shd w:val="clear" w:color="auto" w:fill="F8F8F8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43C8C">
              <w:rPr>
                <w:rFonts w:ascii="Times New Roman" w:hAnsi="Times New Roman"/>
                <w:sz w:val="28"/>
                <w:lang w:val="uk-UA"/>
              </w:rPr>
              <w:t>Про що в дитинстві мріяла Ліна Костенко?</w:t>
            </w:r>
          </w:p>
          <w:p w:rsidR="00373A5D" w:rsidRPr="00643C8C" w:rsidRDefault="00373A5D" w:rsidP="00296639">
            <w:pPr>
              <w:numPr>
                <w:ilvl w:val="0"/>
                <w:numId w:val="22"/>
              </w:numPr>
              <w:shd w:val="clear" w:color="auto" w:fill="F8F8F8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43C8C">
              <w:rPr>
                <w:rFonts w:ascii="Times New Roman" w:hAnsi="Times New Roman"/>
                <w:sz w:val="28"/>
                <w:lang w:val="uk-UA"/>
              </w:rPr>
              <w:t>Хто навчив поетесу любити свободу?</w:t>
            </w:r>
          </w:p>
          <w:p w:rsidR="00373A5D" w:rsidRPr="00643C8C" w:rsidRDefault="00373A5D" w:rsidP="00296639">
            <w:pPr>
              <w:numPr>
                <w:ilvl w:val="0"/>
                <w:numId w:val="22"/>
              </w:numPr>
              <w:shd w:val="clear" w:color="auto" w:fill="F8F8F8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43C8C">
              <w:rPr>
                <w:rFonts w:ascii="Times New Roman" w:hAnsi="Times New Roman"/>
                <w:sz w:val="28"/>
                <w:lang w:val="uk-UA"/>
              </w:rPr>
              <w:t xml:space="preserve"> Чому твори Ліни Василівни не друкувались протягом 14 років?</w:t>
            </w:r>
          </w:p>
          <w:p w:rsidR="00373A5D" w:rsidRDefault="00373A5D" w:rsidP="00296639">
            <w:pPr>
              <w:numPr>
                <w:ilvl w:val="0"/>
                <w:numId w:val="22"/>
              </w:numPr>
              <w:shd w:val="clear" w:color="auto" w:fill="F8F8F8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43C8C">
              <w:rPr>
                <w:rFonts w:ascii="Times New Roman" w:hAnsi="Times New Roman"/>
                <w:sz w:val="28"/>
                <w:lang w:val="uk-UA"/>
              </w:rPr>
              <w:t>Як колеги називали Ліну Василівну? Чому?</w:t>
            </w:r>
          </w:p>
          <w:p w:rsidR="00373A5D" w:rsidRDefault="00373A5D" w:rsidP="005B41EC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sz w:val="28"/>
                <w:lang w:val="uk-UA"/>
              </w:rPr>
            </w:pPr>
          </w:p>
          <w:p w:rsidR="00373A5D" w:rsidRDefault="00373A5D" w:rsidP="00296639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 xml:space="preserve">                  </w:t>
            </w:r>
            <w:r w:rsidRPr="00942328"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 xml:space="preserve"> Літературознавчий словник</w:t>
            </w:r>
          </w:p>
          <w:p w:rsidR="00373A5D" w:rsidRDefault="00373A5D" w:rsidP="00296639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lang w:val="uk-UA"/>
              </w:rPr>
            </w:pPr>
            <w:r w:rsidRPr="00942328">
              <w:rPr>
                <w:rFonts w:ascii="Times New Roman" w:hAnsi="Times New Roman"/>
                <w:b/>
                <w:sz w:val="28"/>
                <w:lang w:val="uk-UA"/>
              </w:rPr>
              <w:t>Диптих-об</w:t>
            </w:r>
            <w:r w:rsidRPr="00942328">
              <w:rPr>
                <w:rFonts w:ascii="Times New Roman" w:hAnsi="Times New Roman"/>
                <w:b/>
                <w:sz w:val="28"/>
              </w:rPr>
              <w:t>’</w:t>
            </w:r>
            <w:r w:rsidRPr="00942328">
              <w:rPr>
                <w:rFonts w:ascii="Times New Roman" w:hAnsi="Times New Roman"/>
                <w:b/>
                <w:sz w:val="28"/>
                <w:lang w:val="uk-UA"/>
              </w:rPr>
              <w:t>єднані однією темою два поетичні твори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  <w:p w:rsidR="00373A5D" w:rsidRPr="00E25FCF" w:rsidRDefault="00373A5D" w:rsidP="00296639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sz w:val="28"/>
                <w:lang w:val="uk-UA"/>
              </w:rPr>
            </w:pPr>
            <w:r w:rsidRPr="00E25FCF">
              <w:rPr>
                <w:rFonts w:ascii="Times New Roman" w:hAnsi="Times New Roman"/>
                <w:sz w:val="28"/>
                <w:lang w:val="uk-UA"/>
              </w:rPr>
              <w:t>Запишіть у робочий зошит це визначення і запам</w:t>
            </w:r>
            <w:r w:rsidRPr="00E25FCF">
              <w:rPr>
                <w:rFonts w:ascii="Times New Roman" w:hAnsi="Times New Roman"/>
                <w:sz w:val="28"/>
              </w:rPr>
              <w:t>’</w:t>
            </w:r>
            <w:r w:rsidRPr="00E25FCF">
              <w:rPr>
                <w:rFonts w:ascii="Times New Roman" w:hAnsi="Times New Roman"/>
                <w:sz w:val="28"/>
                <w:lang w:val="uk-UA"/>
              </w:rPr>
              <w:t>ятайте його.</w:t>
            </w:r>
          </w:p>
          <w:p w:rsidR="00373A5D" w:rsidRDefault="00373A5D" w:rsidP="00296639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sz w:val="28"/>
                <w:lang w:val="uk-UA"/>
              </w:rPr>
            </w:pPr>
            <w:r w:rsidRPr="00942328">
              <w:rPr>
                <w:rFonts w:ascii="Times New Roman" w:hAnsi="Times New Roman"/>
                <w:sz w:val="28"/>
                <w:lang w:val="uk-UA"/>
              </w:rPr>
              <w:t>Поміркуйте, чи можна вв</w:t>
            </w:r>
            <w:r>
              <w:rPr>
                <w:rFonts w:ascii="Times New Roman" w:hAnsi="Times New Roman"/>
                <w:sz w:val="28"/>
                <w:lang w:val="uk-UA"/>
              </w:rPr>
              <w:t>а</w:t>
            </w:r>
            <w:r w:rsidRPr="00942328">
              <w:rPr>
                <w:rFonts w:ascii="Times New Roman" w:hAnsi="Times New Roman"/>
                <w:sz w:val="28"/>
                <w:lang w:val="uk-UA"/>
              </w:rPr>
              <w:t>жати вірші « Чайка на крижині» та « Крила» диптихом?</w:t>
            </w:r>
          </w:p>
          <w:p w:rsidR="00373A5D" w:rsidRDefault="00373A5D" w:rsidP="00296639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E6B4B">
              <w:rPr>
                <w:rFonts w:ascii="Times New Roman" w:hAnsi="Times New Roman"/>
                <w:b/>
                <w:sz w:val="28"/>
                <w:lang w:val="uk-UA"/>
              </w:rPr>
              <w:t>Підказка: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так, це диптих , оскільки поєднані спільним ідейним задумом: людина має крила, хоча не завжди ними користується . Також ці два поетичні твори поєднані алегоричним образом крил.</w:t>
            </w:r>
          </w:p>
          <w:p w:rsidR="00373A5D" w:rsidRDefault="00373A5D" w:rsidP="00296639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Пригадайте, що таке алегорія?</w:t>
            </w:r>
          </w:p>
          <w:p w:rsidR="00373A5D" w:rsidRDefault="00373A5D" w:rsidP="00296639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E6B4B">
              <w:rPr>
                <w:rFonts w:ascii="Times New Roman" w:hAnsi="Times New Roman"/>
                <w:b/>
                <w:sz w:val="28"/>
                <w:lang w:val="uk-UA"/>
              </w:rPr>
              <w:t>Підказака:</w:t>
            </w:r>
          </w:p>
          <w:p w:rsidR="00373A5D" w:rsidRPr="005E6B4B" w:rsidRDefault="00373A5D" w:rsidP="00296639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373A5D" w:rsidRPr="005E6B4B" w:rsidRDefault="00373A5D" w:rsidP="00296639">
            <w:pPr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Pr="005E6B4B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А</w:t>
            </w:r>
            <w:r w:rsidRPr="005E6B4B">
              <w:rPr>
                <w:rFonts w:ascii="Times New Roman" w:hAnsi="Times New Roman" w:cs="Segoe UI"/>
                <w:b/>
                <w:color w:val="000000"/>
                <w:sz w:val="28"/>
                <w:szCs w:val="23"/>
                <w:lang w:val="uk-UA"/>
              </w:rPr>
              <w:t>лего́рія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</w:rPr>
              <w:t> 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  <w:t>(дав.-гр.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</w:rPr>
              <w:t> αλληγορία 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  <w:t>— іносказання)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</w:rPr>
              <w:t> 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  <w:t>— спосіб двопланового художнього зображення, що ґрунтується на приховуванні реальних осіб, явищ і предметів під конкретними художніми образами з відповідними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</w:rPr>
              <w:t> 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  <w:t>асоціаціями, з характерними ознаками приховуваного.</w:t>
            </w:r>
          </w:p>
          <w:p w:rsidR="00373A5D" w:rsidRPr="005E6B4B" w:rsidRDefault="00373A5D" w:rsidP="00296639">
            <w:pPr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</w:pP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  <w:t xml:space="preserve"> </w:t>
            </w:r>
            <w:r w:rsidRPr="005E6B4B">
              <w:rPr>
                <w:rFonts w:ascii="Times New Roman" w:hAnsi="Times New Roman" w:cs="Segoe UI"/>
                <w:b/>
                <w:color w:val="000000"/>
                <w:sz w:val="28"/>
                <w:szCs w:val="23"/>
              </w:rPr>
              <w:t>Алегорія </w:t>
            </w:r>
            <w:r w:rsidRPr="005E6B4B">
              <w:rPr>
                <w:rFonts w:ascii="Times New Roman" w:hAnsi="Times New Roman" w:cs="Segoe UI"/>
                <w:color w:val="000000"/>
                <w:sz w:val="28"/>
                <w:szCs w:val="23"/>
              </w:rPr>
              <w:t>— троп, у якому абстрактне поняття яскраво передається за допомогою конкретного образу (наприклад, у казках Лисиця уособлює хитрість, «Грім розсердився… »)</w:t>
            </w:r>
          </w:p>
          <w:p w:rsidR="00373A5D" w:rsidRDefault="00373A5D" w:rsidP="00296639">
            <w:pPr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</w:pPr>
            <w:r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  <w:t xml:space="preserve"> Як ви розумієте алегоричний образ крил?</w:t>
            </w:r>
          </w:p>
          <w:p w:rsidR="00373A5D" w:rsidRDefault="00373A5D" w:rsidP="00296639">
            <w:pPr>
              <w:rPr>
                <w:rFonts w:ascii="Times New Roman" w:hAnsi="Times New Roman" w:cs="Segoe UI"/>
                <w:color w:val="000000"/>
                <w:sz w:val="28"/>
                <w:szCs w:val="23"/>
                <w:lang w:val="uk-UA"/>
              </w:rPr>
            </w:pPr>
          </w:p>
          <w:p w:rsidR="00373A5D" w:rsidRDefault="00373A5D" w:rsidP="001D1A95">
            <w:pPr>
              <w:pStyle w:val="ListParagraph"/>
              <w:shd w:val="clear" w:color="auto" w:fill="FFFFFF"/>
              <w:spacing w:after="100" w:afterAutospacing="1" w:line="360" w:lineRule="auto"/>
              <w:ind w:left="0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B33F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Завдання: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Стор. 203-204 ( прочитати теоретичний матеріал)</w:t>
            </w:r>
          </w:p>
          <w:p w:rsidR="00373A5D" w:rsidRDefault="00373A5D" w:rsidP="001D1A95">
            <w:pPr>
              <w:pStyle w:val="ListParagraph"/>
              <w:shd w:val="clear" w:color="auto" w:fill="FFFFFF"/>
              <w:spacing w:after="100" w:afterAutospacing="1" w:line="360" w:lineRule="auto"/>
              <w:ind w:left="0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Вивчити 5 фразеологізмів про крила ( на вибір)</w:t>
            </w:r>
          </w:p>
          <w:p w:rsidR="00373A5D" w:rsidRDefault="00373A5D" w:rsidP="001D1A95">
            <w:pPr>
              <w:pStyle w:val="ListParagraph"/>
              <w:shd w:val="clear" w:color="auto" w:fill="FFFFFF"/>
              <w:spacing w:after="100" w:afterAutospacing="1" w:line="360" w:lineRule="auto"/>
              <w:ind w:left="0"/>
              <w:jc w:val="both"/>
              <w:textAlignment w:val="top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373A5D" w:rsidRPr="00286EFD" w:rsidRDefault="00373A5D" w:rsidP="00296639">
            <w:pPr>
              <w:shd w:val="clear" w:color="auto" w:fill="FFFFFF"/>
              <w:spacing w:after="0" w:line="360" w:lineRule="auto"/>
              <w:ind w:firstLine="567"/>
              <w:jc w:val="both"/>
              <w:textAlignment w:val="top"/>
              <w:rPr>
                <w:rFonts w:ascii="Arial" w:hAnsi="Arial" w:cs="Arial"/>
                <w:color w:val="333333"/>
                <w:sz w:val="23"/>
                <w:szCs w:val="23"/>
                <w:lang w:val="uk-UA"/>
              </w:rPr>
            </w:pPr>
          </w:p>
        </w:tc>
      </w:tr>
      <w:tr w:rsidR="00373A5D" w:rsidRPr="00BF2C62" w:rsidTr="001D1A95">
        <w:tc>
          <w:tcPr>
            <w:tcW w:w="1609" w:type="dxa"/>
          </w:tcPr>
          <w:p w:rsidR="00373A5D" w:rsidRPr="008569B7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Шушура Д.А.</w:t>
            </w:r>
          </w:p>
        </w:tc>
      </w:tr>
      <w:tr w:rsidR="00373A5D" w:rsidRPr="00BF2C62" w:rsidTr="001D1A95">
        <w:tc>
          <w:tcPr>
            <w:tcW w:w="1609" w:type="dxa"/>
          </w:tcPr>
          <w:p w:rsidR="00373A5D" w:rsidRPr="008569B7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373A5D" w:rsidRPr="00BF2C62" w:rsidTr="001D1A95">
        <w:tc>
          <w:tcPr>
            <w:tcW w:w="1609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7962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</w:tr>
      <w:tr w:rsidR="00373A5D" w:rsidRPr="00BF2C62" w:rsidTr="001D1A95">
        <w:tc>
          <w:tcPr>
            <w:tcW w:w="1609" w:type="dxa"/>
          </w:tcPr>
          <w:p w:rsidR="00373A5D" w:rsidRPr="008569B7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12.02.2020</w:t>
            </w:r>
          </w:p>
        </w:tc>
      </w:tr>
      <w:tr w:rsidR="00373A5D" w:rsidRPr="00BF2C62" w:rsidTr="001D1A95">
        <w:tc>
          <w:tcPr>
            <w:tcW w:w="1609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962" w:type="dxa"/>
          </w:tcPr>
          <w:p w:rsidR="00373A5D" w:rsidRPr="00BF2C62" w:rsidRDefault="00373A5D" w:rsidP="001D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Зірка Мензатюк. « Таємниця козацької шаблі». Пригодницька повість про мандрівку історичними місцями сучасної України.</w:t>
            </w:r>
          </w:p>
        </w:tc>
      </w:tr>
      <w:tr w:rsidR="00373A5D" w:rsidRPr="008C7CBA" w:rsidTr="001D1A95">
        <w:tc>
          <w:tcPr>
            <w:tcW w:w="9571" w:type="dxa"/>
            <w:gridSpan w:val="2"/>
          </w:tcPr>
          <w:p w:rsidR="00373A5D" w:rsidRPr="008C7CBA" w:rsidRDefault="00373A5D" w:rsidP="001D1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373A5D" w:rsidRPr="00131CE5" w:rsidTr="001D1A95">
        <w:trPr>
          <w:trHeight w:val="562"/>
        </w:trPr>
        <w:tc>
          <w:tcPr>
            <w:tcW w:w="9571" w:type="dxa"/>
            <w:gridSpan w:val="2"/>
          </w:tcPr>
          <w:p w:rsidR="00373A5D" w:rsidRPr="008B33FF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>
              <w:pict>
                <v:shape id="_x0000_i1026" type="#_x0000_t75" alt="Картинки по запросу &quot;зірка мензатюк біографія відео&quot;" style="width:442.5pt;height:317.25pt">
                  <v:imagedata r:id="rId9" r:href="rId10"/>
                </v:shape>
              </w:pict>
            </w:r>
          </w:p>
          <w:p w:rsidR="00373A5D" w:rsidRPr="003C746A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Pr="003C746A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lang w:val="uk-UA"/>
              </w:rPr>
            </w:pPr>
            <w:r w:rsidRPr="003C746A">
              <w:rPr>
                <w:sz w:val="28"/>
                <w:lang w:val="uk-UA"/>
              </w:rPr>
              <w:t>На стор. 172 підручника з української літератури подаються уривки з інтерв</w:t>
            </w:r>
            <w:r w:rsidRPr="003C746A">
              <w:rPr>
                <w:sz w:val="28"/>
              </w:rPr>
              <w:t>’</w:t>
            </w:r>
            <w:r w:rsidRPr="003C746A">
              <w:rPr>
                <w:sz w:val="28"/>
                <w:lang w:val="uk-UA"/>
              </w:rPr>
              <w:t>ю з письменницею. Прочитайте та поміркуйте.</w:t>
            </w: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lang w:val="uk-UA"/>
              </w:rPr>
            </w:pPr>
            <w:r w:rsidRPr="003C746A">
              <w:rPr>
                <w:sz w:val="28"/>
                <w:lang w:val="uk-UA"/>
              </w:rPr>
              <w:t>Як ви гадаєте, хто/що вплинуло на формування читацьких смаків авторки?</w:t>
            </w:r>
          </w:p>
          <w:p w:rsidR="00373A5D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373A5D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</w:t>
            </w:r>
            <w:r w:rsidRPr="001A0A8C">
              <w:rPr>
                <w:color w:val="FF0000"/>
                <w:sz w:val="28"/>
                <w:lang w:val="uk-UA"/>
              </w:rPr>
              <w:t>Літературознавчий словник</w:t>
            </w:r>
          </w:p>
          <w:p w:rsidR="00373A5D" w:rsidRPr="001A0A8C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lang w:val="uk-UA"/>
              </w:rPr>
            </w:pPr>
          </w:p>
          <w:p w:rsidR="00373A5D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color w:val="FF0000"/>
                <w:sz w:val="28"/>
                <w:lang w:val="uk-UA"/>
              </w:rPr>
              <w:t xml:space="preserve">  </w:t>
            </w:r>
            <w:r w:rsidRPr="001A0A8C">
              <w:rPr>
                <w:color w:val="FF0000"/>
                <w:sz w:val="28"/>
                <w:lang w:val="uk-UA"/>
              </w:rPr>
              <w:t>Пригодницька повість-</w:t>
            </w:r>
            <w:r>
              <w:rPr>
                <w:sz w:val="28"/>
                <w:lang w:val="uk-UA"/>
              </w:rPr>
              <w:t xml:space="preserve"> це твір, у якому зображені непередбачені, несподівані події, що трапляються з героями. </w:t>
            </w:r>
          </w:p>
          <w:p w:rsidR="00373A5D" w:rsidRPr="00E25FCF" w:rsidRDefault="00373A5D" w:rsidP="004513C3">
            <w:pPr>
              <w:shd w:val="clear" w:color="auto" w:fill="F8F8F8"/>
              <w:spacing w:after="0" w:line="240" w:lineRule="auto"/>
              <w:ind w:left="36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E25FCF">
              <w:rPr>
                <w:rFonts w:ascii="Times New Roman" w:hAnsi="Times New Roman"/>
                <w:sz w:val="28"/>
                <w:lang w:val="uk-UA"/>
              </w:rPr>
              <w:t>Запишіть у робочий зошит це визначення і запам</w:t>
            </w:r>
            <w:r w:rsidRPr="00E25FCF">
              <w:rPr>
                <w:rFonts w:ascii="Times New Roman" w:hAnsi="Times New Roman"/>
                <w:sz w:val="28"/>
              </w:rPr>
              <w:t>’</w:t>
            </w:r>
            <w:r w:rsidRPr="00E25FCF">
              <w:rPr>
                <w:rFonts w:ascii="Times New Roman" w:hAnsi="Times New Roman"/>
                <w:sz w:val="28"/>
                <w:lang w:val="uk-UA"/>
              </w:rPr>
              <w:t>ятайте його.</w:t>
            </w:r>
          </w:p>
          <w:p w:rsidR="00373A5D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</w:p>
          <w:p w:rsidR="00373A5D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Твір </w:t>
            </w:r>
            <w:r>
              <w:rPr>
                <w:lang w:val="uk-UA"/>
              </w:rPr>
              <w:t xml:space="preserve">« </w:t>
            </w:r>
            <w:r w:rsidRPr="005B41EC">
              <w:rPr>
                <w:sz w:val="28"/>
                <w:lang w:val="uk-UA"/>
              </w:rPr>
              <w:t>Таємниця козацької шаблі» за жанром пригодницька повість. Почніть читати – переконаєтесь</w:t>
            </w:r>
            <w:r>
              <w:rPr>
                <w:sz w:val="28"/>
                <w:lang w:val="uk-UA"/>
              </w:rPr>
              <w:t>.</w:t>
            </w:r>
          </w:p>
          <w:p w:rsidR="00373A5D" w:rsidRPr="005B41EC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</w:p>
          <w:p w:rsidR="00373A5D" w:rsidRPr="005B41EC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5B41EC">
              <w:rPr>
                <w:sz w:val="28"/>
                <w:lang w:val="uk-UA"/>
              </w:rPr>
              <w:t xml:space="preserve">   </w:t>
            </w:r>
            <w:r w:rsidRPr="005B41EC">
              <w:rPr>
                <w:b/>
                <w:color w:val="000000"/>
                <w:sz w:val="28"/>
                <w:lang w:val="uk-UA"/>
              </w:rPr>
              <w:t>Завдання:</w:t>
            </w:r>
            <w:r w:rsidRPr="005B41EC">
              <w:rPr>
                <w:sz w:val="28"/>
                <w:lang w:val="uk-UA"/>
              </w:rPr>
              <w:t xml:space="preserve"> прочитати с 173-176</w:t>
            </w:r>
          </w:p>
          <w:p w:rsidR="00373A5D" w:rsidRPr="005B41EC" w:rsidRDefault="00373A5D" w:rsidP="003C7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5B41EC">
              <w:rPr>
                <w:sz w:val="28"/>
                <w:lang w:val="uk-UA"/>
              </w:rPr>
              <w:t xml:space="preserve"> </w:t>
            </w:r>
          </w:p>
          <w:p w:rsidR="00373A5D" w:rsidRPr="003C746A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Pr="00131CE5" w:rsidRDefault="00373A5D" w:rsidP="001D1A95">
            <w:pPr>
              <w:pStyle w:val="NormalWe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  <w:p w:rsidR="00373A5D" w:rsidRPr="00131CE5" w:rsidRDefault="00373A5D" w:rsidP="008B33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373A5D" w:rsidRPr="00296639" w:rsidRDefault="00373A5D" w:rsidP="005613E2">
      <w:pPr>
        <w:rPr>
          <w:lang w:val="uk-UA"/>
        </w:rPr>
      </w:pPr>
    </w:p>
    <w:p w:rsidR="00373A5D" w:rsidRPr="001A0A8C" w:rsidRDefault="00373A5D" w:rsidP="007E4B5A">
      <w:pPr>
        <w:rPr>
          <w:lang w:val="uk-UA"/>
        </w:rPr>
      </w:pPr>
    </w:p>
    <w:p w:rsidR="00373A5D" w:rsidRPr="001A0A8C" w:rsidRDefault="00373A5D" w:rsidP="007E4B5A">
      <w:pPr>
        <w:rPr>
          <w:lang w:val="uk-UA"/>
        </w:rPr>
      </w:pPr>
    </w:p>
    <w:p w:rsidR="00373A5D" w:rsidRPr="001A0A8C" w:rsidRDefault="00373A5D" w:rsidP="007E4B5A">
      <w:pPr>
        <w:rPr>
          <w:lang w:val="uk-UA"/>
        </w:rPr>
      </w:pPr>
    </w:p>
    <w:p w:rsidR="00373A5D" w:rsidRPr="001A0A8C" w:rsidRDefault="00373A5D" w:rsidP="007E4B5A">
      <w:pPr>
        <w:rPr>
          <w:lang w:val="uk-UA"/>
        </w:rPr>
      </w:pPr>
    </w:p>
    <w:p w:rsidR="00373A5D" w:rsidRPr="001A0A8C" w:rsidRDefault="00373A5D" w:rsidP="007E4B5A">
      <w:pPr>
        <w:rPr>
          <w:lang w:val="uk-UA"/>
        </w:rPr>
      </w:pPr>
    </w:p>
    <w:p w:rsidR="00373A5D" w:rsidRPr="001A0A8C" w:rsidRDefault="00373A5D" w:rsidP="007E4B5A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>
      <w:pPr>
        <w:rPr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Pr="001A0A8C" w:rsidRDefault="00373A5D" w:rsidP="00631FA5">
      <w:pPr>
        <w:rPr>
          <w:rFonts w:ascii="Times New Roman" w:hAnsi="Times New Roman"/>
          <w:sz w:val="24"/>
          <w:szCs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Default="00373A5D" w:rsidP="00583CA3">
      <w:pPr>
        <w:rPr>
          <w:sz w:val="24"/>
          <w:lang w:val="uk-UA"/>
        </w:rPr>
      </w:pPr>
    </w:p>
    <w:p w:rsidR="00373A5D" w:rsidRPr="00631FA5" w:rsidRDefault="00373A5D" w:rsidP="00583CA3">
      <w:pPr>
        <w:rPr>
          <w:sz w:val="24"/>
          <w:lang w:val="uk-UA"/>
        </w:rPr>
      </w:pPr>
    </w:p>
    <w:p w:rsidR="00373A5D" w:rsidRPr="001A0A8C" w:rsidRDefault="00373A5D">
      <w:pPr>
        <w:rPr>
          <w:sz w:val="24"/>
          <w:lang w:val="uk-UA"/>
        </w:rPr>
      </w:pPr>
    </w:p>
    <w:sectPr w:rsidR="00373A5D" w:rsidRPr="001A0A8C" w:rsidSect="0006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F2"/>
    <w:multiLevelType w:val="hybridMultilevel"/>
    <w:tmpl w:val="86E8DC52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FA271B"/>
    <w:multiLevelType w:val="hybridMultilevel"/>
    <w:tmpl w:val="90A0E41C"/>
    <w:lvl w:ilvl="0" w:tplc="B5283D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CA9"/>
    <w:multiLevelType w:val="multilevel"/>
    <w:tmpl w:val="141AA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348D7"/>
    <w:multiLevelType w:val="hybridMultilevel"/>
    <w:tmpl w:val="299E106C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952F092">
      <w:start w:val="1"/>
      <w:numFmt w:val="lowerLetter"/>
      <w:lvlText w:val="%2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E332FE"/>
    <w:multiLevelType w:val="hybridMultilevel"/>
    <w:tmpl w:val="55867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7D4495"/>
    <w:multiLevelType w:val="hybridMultilevel"/>
    <w:tmpl w:val="A27A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02AE1"/>
    <w:multiLevelType w:val="multilevel"/>
    <w:tmpl w:val="4EE28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F60B0"/>
    <w:multiLevelType w:val="multilevel"/>
    <w:tmpl w:val="1C125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806E8"/>
    <w:multiLevelType w:val="hybridMultilevel"/>
    <w:tmpl w:val="60BC9062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162D42"/>
    <w:multiLevelType w:val="multilevel"/>
    <w:tmpl w:val="D18E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631C3D"/>
    <w:multiLevelType w:val="multilevel"/>
    <w:tmpl w:val="33F8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81331A"/>
    <w:multiLevelType w:val="multilevel"/>
    <w:tmpl w:val="30DE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82AB8"/>
    <w:multiLevelType w:val="multilevel"/>
    <w:tmpl w:val="175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862932"/>
    <w:multiLevelType w:val="multilevel"/>
    <w:tmpl w:val="3C3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25D71"/>
    <w:multiLevelType w:val="hybridMultilevel"/>
    <w:tmpl w:val="E5126B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1E0880"/>
    <w:multiLevelType w:val="multilevel"/>
    <w:tmpl w:val="8B12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FA34D3"/>
    <w:multiLevelType w:val="hybridMultilevel"/>
    <w:tmpl w:val="231EB626"/>
    <w:lvl w:ilvl="0" w:tplc="85B285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46154B"/>
    <w:multiLevelType w:val="hybridMultilevel"/>
    <w:tmpl w:val="4754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F842F8"/>
    <w:multiLevelType w:val="hybridMultilevel"/>
    <w:tmpl w:val="BDC4BED0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831596"/>
    <w:multiLevelType w:val="hybridMultilevel"/>
    <w:tmpl w:val="7E54F76E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8140D6"/>
    <w:multiLevelType w:val="hybridMultilevel"/>
    <w:tmpl w:val="423436B6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532D35"/>
    <w:multiLevelType w:val="hybridMultilevel"/>
    <w:tmpl w:val="2842C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14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  <w:num w:numId="18">
    <w:abstractNumId w:val="2"/>
  </w:num>
  <w:num w:numId="19">
    <w:abstractNumId w:val="17"/>
  </w:num>
  <w:num w:numId="20">
    <w:abstractNumId w:val="9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BD5"/>
    <w:rsid w:val="0001098E"/>
    <w:rsid w:val="00027F5E"/>
    <w:rsid w:val="000342C4"/>
    <w:rsid w:val="00066262"/>
    <w:rsid w:val="000710BD"/>
    <w:rsid w:val="000723DD"/>
    <w:rsid w:val="00073699"/>
    <w:rsid w:val="000806AD"/>
    <w:rsid w:val="000A50CC"/>
    <w:rsid w:val="000B67C5"/>
    <w:rsid w:val="000C7808"/>
    <w:rsid w:val="000D28BB"/>
    <w:rsid w:val="000F27EC"/>
    <w:rsid w:val="000F5FE5"/>
    <w:rsid w:val="0012769E"/>
    <w:rsid w:val="00131CE5"/>
    <w:rsid w:val="0014609B"/>
    <w:rsid w:val="0017091C"/>
    <w:rsid w:val="001776A5"/>
    <w:rsid w:val="001A0A8C"/>
    <w:rsid w:val="001B6A9B"/>
    <w:rsid w:val="001D0BFA"/>
    <w:rsid w:val="001D1A95"/>
    <w:rsid w:val="00232BAF"/>
    <w:rsid w:val="0023583A"/>
    <w:rsid w:val="002610B6"/>
    <w:rsid w:val="00280EE3"/>
    <w:rsid w:val="00286EFD"/>
    <w:rsid w:val="00296639"/>
    <w:rsid w:val="002B0044"/>
    <w:rsid w:val="002C63F2"/>
    <w:rsid w:val="002D33F3"/>
    <w:rsid w:val="002F36D0"/>
    <w:rsid w:val="003043F9"/>
    <w:rsid w:val="00311B7F"/>
    <w:rsid w:val="003135DA"/>
    <w:rsid w:val="00333876"/>
    <w:rsid w:val="00352BA3"/>
    <w:rsid w:val="00367C47"/>
    <w:rsid w:val="0037328D"/>
    <w:rsid w:val="00373A5D"/>
    <w:rsid w:val="0039411E"/>
    <w:rsid w:val="003B63A1"/>
    <w:rsid w:val="003C375A"/>
    <w:rsid w:val="003C746A"/>
    <w:rsid w:val="003D0E33"/>
    <w:rsid w:val="004010B8"/>
    <w:rsid w:val="00405CA1"/>
    <w:rsid w:val="004155EB"/>
    <w:rsid w:val="00422A29"/>
    <w:rsid w:val="00445565"/>
    <w:rsid w:val="004513C3"/>
    <w:rsid w:val="00453881"/>
    <w:rsid w:val="00460539"/>
    <w:rsid w:val="004732FE"/>
    <w:rsid w:val="0048240C"/>
    <w:rsid w:val="004842C4"/>
    <w:rsid w:val="004B4612"/>
    <w:rsid w:val="004E6AF6"/>
    <w:rsid w:val="00507365"/>
    <w:rsid w:val="00511576"/>
    <w:rsid w:val="00516AA6"/>
    <w:rsid w:val="00521C92"/>
    <w:rsid w:val="00536E09"/>
    <w:rsid w:val="005613E2"/>
    <w:rsid w:val="00563DFC"/>
    <w:rsid w:val="0056695C"/>
    <w:rsid w:val="00583CA3"/>
    <w:rsid w:val="0058742A"/>
    <w:rsid w:val="005A53AF"/>
    <w:rsid w:val="005A5418"/>
    <w:rsid w:val="005A6606"/>
    <w:rsid w:val="005B312E"/>
    <w:rsid w:val="005B41EC"/>
    <w:rsid w:val="005C5FFC"/>
    <w:rsid w:val="005E4B8E"/>
    <w:rsid w:val="005E6B4B"/>
    <w:rsid w:val="00621F24"/>
    <w:rsid w:val="00631FA5"/>
    <w:rsid w:val="00643C8C"/>
    <w:rsid w:val="006453EC"/>
    <w:rsid w:val="00645981"/>
    <w:rsid w:val="0065649E"/>
    <w:rsid w:val="006B0BD5"/>
    <w:rsid w:val="007430C6"/>
    <w:rsid w:val="00743263"/>
    <w:rsid w:val="0077039A"/>
    <w:rsid w:val="007A10D3"/>
    <w:rsid w:val="007C7181"/>
    <w:rsid w:val="007E4B5A"/>
    <w:rsid w:val="007F3A36"/>
    <w:rsid w:val="0080456B"/>
    <w:rsid w:val="00806A9C"/>
    <w:rsid w:val="00835C35"/>
    <w:rsid w:val="00835CB9"/>
    <w:rsid w:val="008410AE"/>
    <w:rsid w:val="008569B7"/>
    <w:rsid w:val="00874164"/>
    <w:rsid w:val="00880DF6"/>
    <w:rsid w:val="00897801"/>
    <w:rsid w:val="008B33FF"/>
    <w:rsid w:val="008C7CBA"/>
    <w:rsid w:val="008D61FC"/>
    <w:rsid w:val="008E6F14"/>
    <w:rsid w:val="008F1C98"/>
    <w:rsid w:val="009044BD"/>
    <w:rsid w:val="00905B86"/>
    <w:rsid w:val="009148A7"/>
    <w:rsid w:val="00924AE6"/>
    <w:rsid w:val="009307BE"/>
    <w:rsid w:val="00942328"/>
    <w:rsid w:val="00952C06"/>
    <w:rsid w:val="0095302D"/>
    <w:rsid w:val="00953494"/>
    <w:rsid w:val="0095562D"/>
    <w:rsid w:val="009679F7"/>
    <w:rsid w:val="0097416E"/>
    <w:rsid w:val="009A1E67"/>
    <w:rsid w:val="009B0DA1"/>
    <w:rsid w:val="009B260B"/>
    <w:rsid w:val="009B7BD5"/>
    <w:rsid w:val="009C082D"/>
    <w:rsid w:val="009D4783"/>
    <w:rsid w:val="009E5225"/>
    <w:rsid w:val="009F5D08"/>
    <w:rsid w:val="00A028AD"/>
    <w:rsid w:val="00A11B01"/>
    <w:rsid w:val="00A12E39"/>
    <w:rsid w:val="00A131FE"/>
    <w:rsid w:val="00A3320E"/>
    <w:rsid w:val="00A4235C"/>
    <w:rsid w:val="00A73ACD"/>
    <w:rsid w:val="00A92E22"/>
    <w:rsid w:val="00AD0F29"/>
    <w:rsid w:val="00AD52EC"/>
    <w:rsid w:val="00AE0601"/>
    <w:rsid w:val="00B2345D"/>
    <w:rsid w:val="00B3582F"/>
    <w:rsid w:val="00B91EC2"/>
    <w:rsid w:val="00B92966"/>
    <w:rsid w:val="00BA4A65"/>
    <w:rsid w:val="00BB121D"/>
    <w:rsid w:val="00BD7056"/>
    <w:rsid w:val="00BF0256"/>
    <w:rsid w:val="00BF2C62"/>
    <w:rsid w:val="00BF4B61"/>
    <w:rsid w:val="00C32567"/>
    <w:rsid w:val="00C41B2D"/>
    <w:rsid w:val="00C42CA3"/>
    <w:rsid w:val="00C44CA3"/>
    <w:rsid w:val="00C66BA7"/>
    <w:rsid w:val="00C74696"/>
    <w:rsid w:val="00C77855"/>
    <w:rsid w:val="00C90A7D"/>
    <w:rsid w:val="00CB137C"/>
    <w:rsid w:val="00CB21D0"/>
    <w:rsid w:val="00CB594E"/>
    <w:rsid w:val="00CF32CF"/>
    <w:rsid w:val="00D002D7"/>
    <w:rsid w:val="00D0165E"/>
    <w:rsid w:val="00D064DA"/>
    <w:rsid w:val="00D15A33"/>
    <w:rsid w:val="00D2213A"/>
    <w:rsid w:val="00D479B5"/>
    <w:rsid w:val="00D61A6C"/>
    <w:rsid w:val="00D65762"/>
    <w:rsid w:val="00DA440D"/>
    <w:rsid w:val="00DC1748"/>
    <w:rsid w:val="00DC483C"/>
    <w:rsid w:val="00DD59D0"/>
    <w:rsid w:val="00DE1554"/>
    <w:rsid w:val="00DF3E6D"/>
    <w:rsid w:val="00E25FCF"/>
    <w:rsid w:val="00E94795"/>
    <w:rsid w:val="00EB6675"/>
    <w:rsid w:val="00EB7589"/>
    <w:rsid w:val="00ED43B6"/>
    <w:rsid w:val="00EE6403"/>
    <w:rsid w:val="00EF6FEC"/>
    <w:rsid w:val="00F56CF8"/>
    <w:rsid w:val="00F644CB"/>
    <w:rsid w:val="00F6522E"/>
    <w:rsid w:val="00F70AF4"/>
    <w:rsid w:val="00FC690D"/>
    <w:rsid w:val="00FE27AF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6A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73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3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locked/>
    <w:rsid w:val="0023583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3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135D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1D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5B6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21D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780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6E09"/>
    <w:rPr>
      <w:rFonts w:ascii="Calibri" w:hAnsi="Calibri" w:cs="Times New Roman"/>
      <w:b/>
      <w:bCs/>
      <w:lang w:eastAsia="en-US"/>
    </w:rPr>
  </w:style>
  <w:style w:type="table" w:styleId="TableGrid">
    <w:name w:val="Table Grid"/>
    <w:basedOn w:val="TableNormal"/>
    <w:uiPriority w:val="99"/>
    <w:rsid w:val="009B7B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7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0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B6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63A1"/>
    <w:rPr>
      <w:rFonts w:cs="Times New Roman"/>
      <w:b/>
      <w:bCs/>
    </w:rPr>
  </w:style>
  <w:style w:type="character" w:customStyle="1" w:styleId="submenu-table">
    <w:name w:val="submenu-table"/>
    <w:basedOn w:val="DefaultParagraphFont"/>
    <w:uiPriority w:val="99"/>
    <w:rsid w:val="00A131F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16AA6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28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EFD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western">
    <w:name w:val="western"/>
    <w:basedOn w:val="Normal"/>
    <w:uiPriority w:val="99"/>
    <w:rsid w:val="00352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age-linksitem">
    <w:name w:val="page-links__item"/>
    <w:basedOn w:val="DefaultParagraphFont"/>
    <w:uiPriority w:val="99"/>
    <w:rsid w:val="0039411E"/>
    <w:rPr>
      <w:rFonts w:cs="Times New Roman"/>
    </w:rPr>
  </w:style>
  <w:style w:type="character" w:customStyle="1" w:styleId="entry-metacomments">
    <w:name w:val="entry-meta__comments"/>
    <w:basedOn w:val="DefaultParagraphFont"/>
    <w:uiPriority w:val="99"/>
    <w:rsid w:val="0039411E"/>
    <w:rPr>
      <w:rFonts w:cs="Times New Roman"/>
    </w:rPr>
  </w:style>
  <w:style w:type="character" w:customStyle="1" w:styleId="entry-category">
    <w:name w:val="entry-category"/>
    <w:basedOn w:val="DefaultParagraphFont"/>
    <w:uiPriority w:val="99"/>
    <w:rsid w:val="0039411E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9411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F32CF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9411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F32CF"/>
    <w:rPr>
      <w:rFonts w:ascii="Arial" w:hAnsi="Arial" w:cs="Arial"/>
      <w:vanish/>
      <w:sz w:val="16"/>
      <w:szCs w:val="16"/>
      <w:lang w:eastAsia="en-US"/>
    </w:rPr>
  </w:style>
  <w:style w:type="paragraph" w:customStyle="1" w:styleId="columnspan-10prepend-2append-2firstlastnote">
    <w:name w:val="column span-10 prepend-2 append-2 first last note"/>
    <w:basedOn w:val="Normal"/>
    <w:uiPriority w:val="99"/>
    <w:rsid w:val="0031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ED4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ad-also">
    <w:name w:val="read-also"/>
    <w:basedOn w:val="Normal"/>
    <w:uiPriority w:val="99"/>
    <w:rsid w:val="007C7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7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FA"/>
                            <w:left w:val="single" w:sz="2" w:space="0" w:color="E6E6FA"/>
                            <w:bottom w:val="single" w:sz="2" w:space="0" w:color="E6E6FA"/>
                            <w:right w:val="single" w:sz="2" w:space="0" w:color="E6E6FA"/>
                          </w:divBdr>
                          <w:divsChild>
                            <w:div w:id="1578395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5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3957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57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3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57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3957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7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578395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1578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5706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157839578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5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74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79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5713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57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5736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395744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5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957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5745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57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39576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572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395784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5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3957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7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783957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7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57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7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57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7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57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7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57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7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57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7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5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7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5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7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57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3957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957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78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SldjBE02k" TargetMode="External"/><Relationship Id="rId3" Type="http://schemas.openxmlformats.org/officeDocument/2006/relationships/settings" Target="settings.xml"/><Relationship Id="rId7" Type="http://schemas.openxmlformats.org/officeDocument/2006/relationships/image" Target="https://cf.ppt-online.org/files/slide/r/rOIMFNnPXgdmxEw192cQBh3f7SLUKb5TuoCyjJ/slide-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3sR6_NX7vg" TargetMode="External"/><Relationship Id="rId10" Type="http://schemas.openxmlformats.org/officeDocument/2006/relationships/image" Target="https://naurok.com.ua/uploads/files/15132/22391/22584_images/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899</TotalTime>
  <Pages>6</Pages>
  <Words>716</Words>
  <Characters>4084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19</cp:revision>
  <dcterms:created xsi:type="dcterms:W3CDTF">2018-02-16T14:20:00Z</dcterms:created>
  <dcterms:modified xsi:type="dcterms:W3CDTF">2020-02-11T19:57:00Z</dcterms:modified>
</cp:coreProperties>
</file>